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A8" w:rsidRDefault="00110D60">
      <w:pPr>
        <w:pStyle w:val="a3"/>
        <w:tabs>
          <w:tab w:val="clear" w:pos="4153"/>
          <w:tab w:val="clear" w:pos="8306"/>
        </w:tabs>
        <w:snapToGrid/>
        <w:rPr>
          <w:noProof/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4461510</wp:posOffset>
                </wp:positionV>
                <wp:extent cx="3314700" cy="800100"/>
                <wp:effectExtent l="0" t="190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0A8" w:rsidRPr="00110D60" w:rsidRDefault="00110D60">
                            <w:pPr>
                              <w:rPr>
                                <w:rFonts w:hint="eastAsia"/>
                                <w:b/>
                                <w:bCs/>
                                <w:color w:val="800000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110D60">
                              <w:rPr>
                                <w:b/>
                                <w:bCs/>
                                <w:color w:val="800000"/>
                                <w:spacing w:val="20"/>
                                <w:sz w:val="40"/>
                                <w:szCs w:val="40"/>
                              </w:rPr>
                              <w:t>OUASUE Eye Vita Drops</w:t>
                            </w:r>
                          </w:p>
                          <w:p w:rsidR="00110D60" w:rsidRDefault="00110D60"/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pt;margin-top:351.3pt;width:261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" filled="f" stroked="f">
                <v:textbox inset="7.5pt,3.75pt,7.5pt,3.75pt">
                  <w:txbxContent>
                    <w:p w:rsidR="00EE40A8" w:rsidRPr="00110D60" w:rsidRDefault="00110D60">
                      <w:pPr>
                        <w:rPr>
                          <w:rFonts w:hint="eastAsia"/>
                          <w:b/>
                          <w:bCs/>
                          <w:color w:val="800000"/>
                          <w:spacing w:val="20"/>
                          <w:sz w:val="40"/>
                          <w:szCs w:val="40"/>
                        </w:rPr>
                      </w:pPr>
                      <w:r w:rsidRPr="00110D60">
                        <w:rPr>
                          <w:b/>
                          <w:bCs/>
                          <w:color w:val="800000"/>
                          <w:spacing w:val="20"/>
                          <w:sz w:val="40"/>
                          <w:szCs w:val="40"/>
                        </w:rPr>
                        <w:t>OUASUE Eye Vita Drops</w:t>
                      </w:r>
                    </w:p>
                    <w:p w:rsidR="00110D60" w:rsidRDefault="00110D60"/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1143000</wp:posOffset>
                </wp:positionV>
                <wp:extent cx="6743700" cy="3200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0A8" w:rsidRDefault="00110D60" w:rsidP="00110D60">
                            <w:pPr>
                              <w:ind w:firstLineChars="50" w:firstLine="1203"/>
                              <w:rPr>
                                <w:rFonts w:ascii="Century Gothic" w:hAnsi="Century Gothic" w:cs="Arial" w:hint="eastAsia"/>
                                <w:b/>
                                <w:bCs/>
                                <w:color w:val="FFFFFF"/>
                                <w:w w:val="80"/>
                                <w:sz w:val="300"/>
                              </w:rPr>
                            </w:pPr>
                            <w:r>
                              <w:rPr>
                                <w:rFonts w:ascii="Century Gothic" w:hAnsi="Century Gothic" w:cs="Arial" w:hint="eastAsia"/>
                                <w:b/>
                                <w:bCs/>
                                <w:noProof/>
                                <w:color w:val="FFFFFF"/>
                                <w:w w:val="80"/>
                                <w:sz w:val="300"/>
                              </w:rPr>
                              <w:drawing>
                                <wp:inline distT="0" distB="0" distL="0" distR="0">
                                  <wp:extent cx="3512185" cy="2554605"/>
                                  <wp:effectExtent l="0" t="0" r="0" b="0"/>
                                  <wp:docPr id="11" name="圖片 11" descr="C:\Users\user\Desktop\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user\Desktop\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2185" cy="2554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 w:cs="Arial" w:hint="eastAsia"/>
                                <w:b/>
                                <w:bCs/>
                                <w:color w:val="FFFFFF"/>
                                <w:w w:val="80"/>
                                <w:sz w:val="3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in;margin-top:90pt;width:531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" filled="f" stroked="f">
                <v:textbox inset="7.5pt,3.75pt,7.5pt,3.75pt">
                  <w:txbxContent>
                    <w:p w:rsidR="00EE40A8" w:rsidRDefault="00110D60" w:rsidP="00110D60">
                      <w:pPr>
                        <w:ind w:firstLineChars="50" w:firstLine="1203"/>
                        <w:rPr>
                          <w:rFonts w:ascii="Century Gothic" w:hAnsi="Century Gothic" w:cs="Arial" w:hint="eastAsia"/>
                          <w:b/>
                          <w:bCs/>
                          <w:color w:val="FFFFFF"/>
                          <w:w w:val="80"/>
                          <w:sz w:val="300"/>
                        </w:rPr>
                      </w:pPr>
                      <w:r>
                        <w:rPr>
                          <w:rFonts w:ascii="Century Gothic" w:hAnsi="Century Gothic" w:cs="Arial" w:hint="eastAsia"/>
                          <w:b/>
                          <w:bCs/>
                          <w:noProof/>
                          <w:color w:val="FFFFFF"/>
                          <w:w w:val="80"/>
                          <w:sz w:val="300"/>
                        </w:rPr>
                        <w:drawing>
                          <wp:inline distT="0" distB="0" distL="0" distR="0">
                            <wp:extent cx="3512185" cy="2554605"/>
                            <wp:effectExtent l="0" t="0" r="0" b="0"/>
                            <wp:docPr id="11" name="圖片 11" descr="C:\Users\user\Desktop\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user\Desktop\t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2185" cy="2554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 w:cs="Arial" w:hint="eastAsia"/>
                          <w:b/>
                          <w:bCs/>
                          <w:color w:val="FFFFFF"/>
                          <w:w w:val="80"/>
                          <w:sz w:val="3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-676275</wp:posOffset>
                </wp:positionV>
                <wp:extent cx="7439025" cy="6381750"/>
                <wp:effectExtent l="550545" t="561975" r="0" b="266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11517">
                          <a:off x="0" y="0"/>
                          <a:ext cx="7439025" cy="6381750"/>
                        </a:xfrm>
                        <a:prstGeom prst="notchedRightArrow">
                          <a:avLst>
                            <a:gd name="adj1" fmla="val 67306"/>
                            <a:gd name="adj2" fmla="val 25990"/>
                          </a:avLst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" o:spid="_x0000_s1026" type="#_x0000_t94" style="position:absolute;margin-left:134.85pt;margin-top:-53.25pt;width:585.75pt;height:502.5pt;rotation:-1541753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" adj="16784,3531" fillcolor="#f9c" stroked="f"/>
            </w:pict>
          </mc:Fallback>
        </mc:AlternateContent>
      </w:r>
    </w:p>
    <w:sectPr w:rsidR="00EE40A8">
      <w:headerReference w:type="default" r:id="rId8"/>
      <w:footerReference w:type="default" r:id="rId9"/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D6" w:rsidRDefault="00F579D6">
      <w:r>
        <w:separator/>
      </w:r>
    </w:p>
  </w:endnote>
  <w:endnote w:type="continuationSeparator" w:id="0">
    <w:p w:rsidR="00F579D6" w:rsidRDefault="00F5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A8" w:rsidRDefault="00110D60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-1985645</wp:posOffset>
          </wp:positionV>
          <wp:extent cx="4457700" cy="4434205"/>
          <wp:effectExtent l="0" t="0" r="0" b="4445"/>
          <wp:wrapNone/>
          <wp:docPr id="2" name="圖片 2" descr="C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91"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443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D6" w:rsidRDefault="00F579D6">
      <w:r>
        <w:separator/>
      </w:r>
    </w:p>
  </w:footnote>
  <w:footnote w:type="continuationSeparator" w:id="0">
    <w:p w:rsidR="00F579D6" w:rsidRDefault="00F57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A8" w:rsidRDefault="00110D60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-820420</wp:posOffset>
          </wp:positionV>
          <wp:extent cx="7200900" cy="5078730"/>
          <wp:effectExtent l="0" t="0" r="0" b="7620"/>
          <wp:wrapNone/>
          <wp:docPr id="1" name="圖片 1" descr="C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507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60"/>
    <w:rsid w:val="00110D60"/>
    <w:rsid w:val="003709D0"/>
    <w:rsid w:val="00A74454"/>
    <w:rsid w:val="00EE40A8"/>
    <w:rsid w:val="00F5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HT%20Templat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CHT Template</Template>
  <TotalTime>15</TotalTime>
  <Pages>1</Pages>
  <Words>0</Words>
  <Characters>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2012-05-18T12:11:00Z</dcterms:created>
  <dcterms:modified xsi:type="dcterms:W3CDTF">2012-05-18T12:27:00Z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TC010602681028</vt:lpwstr>
  </property>
</Properties>
</file>