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5309"/>
        <w:gridCol w:w="5040"/>
      </w:tblGrid>
      <w:tr w:rsidR="0000115A" w:rsidRPr="0000115A" w:rsidTr="00E9695B">
        <w:trPr>
          <w:cantSplit/>
          <w:trHeight w:hRule="exact" w:val="2880"/>
        </w:trPr>
        <w:tc>
          <w:tcPr>
            <w:tcW w:w="53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15A" w:rsidRPr="0000115A" w:rsidRDefault="000459D6" w:rsidP="001A610D">
            <w:pPr>
              <w:rPr>
                <w:lang w:bidi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page">
                        <wp:posOffset>254000</wp:posOffset>
                      </wp:positionH>
                      <wp:positionV relativeFrom="page">
                        <wp:posOffset>979170</wp:posOffset>
                      </wp:positionV>
                      <wp:extent cx="1472565" cy="887095"/>
                      <wp:effectExtent l="0" t="0" r="0" b="635"/>
                      <wp:wrapNone/>
                      <wp:docPr id="188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565" cy="887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15A" w:rsidRDefault="000459D6">
                                  <w:pPr>
                                    <w:pStyle w:val="1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TW"/>
                                    </w:rPr>
                                    <w:drawing>
                                      <wp:inline distT="0" distB="0" distL="0" distR="0">
                                        <wp:extent cx="1482725" cy="1593850"/>
                                        <wp:effectExtent l="0" t="0" r="3175" b="6350"/>
                                        <wp:docPr id="17" name="圖片 17" descr="Q:\140066.cht\MEDIA\CAGCAT10\j0196400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 descr="Q:\140066.cht\MEDIA\CAGCAT10\j0196400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82725" cy="1593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0115A">
                                    <w:fldChar w:fldCharType="begin"/>
                                  </w:r>
                                  <w:r w:rsidR="0000115A">
                                    <w:instrText>MACROBUTTON DoFieldClick [</w:instrText>
                                  </w:r>
                                  <w:r w:rsidR="0000115A">
                                    <w:rPr>
                                      <w:rFonts w:ascii="MS Mincho" w:eastAsia="MS Mincho" w:hAnsi="MS Mincho" w:cs="MS Mincho" w:hint="eastAsia"/>
                                    </w:rPr>
                                    <w:instrText>公司名稱</w:instrText>
                                  </w:r>
                                  <w:r w:rsidR="0000115A">
                                    <w:instrText>]</w:instrText>
                                  </w:r>
                                  <w:r w:rsidR="0000115A"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4" o:spid="_x0000_s1026" type="#_x0000_t202" style="position:absolute;margin-left:20pt;margin-top:77.1pt;width:115.95pt;height:69.8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iYtQIAALw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" filled="f" stroked="f">
                      <v:textbox>
                        <w:txbxContent>
                          <w:p w:rsidR="0000115A" w:rsidRDefault="000459D6">
                            <w:pPr>
                              <w:pStyle w:val="1"/>
                              <w:rPr>
                                <w:b w:val="0"/>
                              </w:rPr>
                            </w:pPr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1482725" cy="1593850"/>
                                  <wp:effectExtent l="0" t="0" r="3175" b="6350"/>
                                  <wp:docPr id="17" name="圖片 17" descr="Q:\140066.cht\MEDIA\CAGCAT10\j0196400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Q:\140066.cht\MEDIA\CAGCAT10\j0196400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2725" cy="159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0115A">
                              <w:fldChar w:fldCharType="begin"/>
                            </w:r>
                            <w:r w:rsidR="0000115A">
                              <w:instrText>MACROBUTTON DoFieldClick [</w:instrText>
                            </w:r>
                            <w:r w:rsidR="0000115A">
                              <w:rPr>
                                <w:rFonts w:ascii="MS Mincho" w:eastAsia="MS Mincho" w:hAnsi="MS Mincho" w:cs="MS Mincho" w:hint="eastAsia"/>
                              </w:rPr>
                              <w:instrText>公司名稱</w:instrText>
                            </w:r>
                            <w:r w:rsidR="0000115A">
                              <w:instrText>]</w:instrText>
                            </w:r>
                            <w:r w:rsidR="0000115A"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page">
                        <wp:posOffset>179070</wp:posOffset>
                      </wp:positionH>
                      <wp:positionV relativeFrom="page">
                        <wp:posOffset>283210</wp:posOffset>
                      </wp:positionV>
                      <wp:extent cx="1554480" cy="441960"/>
                      <wp:effectExtent l="4445" t="0" r="3175" b="0"/>
                      <wp:wrapNone/>
                      <wp:docPr id="18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15A" w:rsidRPr="00800194" w:rsidRDefault="00800194" w:rsidP="001A610D">
                                  <w:pPr>
                                    <w:pStyle w:val="1"/>
                                    <w:ind w:right="360" w:firstLineChars="150" w:firstLine="720"/>
                                    <w:jc w:val="left"/>
                                    <w:rPr>
                                      <w:rFonts w:eastAsiaTheme="minorEastAsia" w:hint="eastAsia"/>
                                      <w:b w:val="0"/>
                                      <w:sz w:val="48"/>
                                      <w:szCs w:val="48"/>
                                      <w:lang w:eastAsia="zh-TW"/>
                                    </w:rPr>
                                  </w:pPr>
                                  <w:r w:rsidRPr="00800194">
                                    <w:rPr>
                                      <w:rFonts w:eastAsiaTheme="minorEastAsia" w:hint="eastAsia"/>
                                      <w:b w:val="0"/>
                                      <w:sz w:val="48"/>
                                      <w:szCs w:val="48"/>
                                      <w:lang w:eastAsia="zh-TW"/>
                                    </w:rPr>
                                    <w:t>CSY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7" type="#_x0000_t202" style="position:absolute;margin-left:14.1pt;margin-top:22.3pt;width:122.4pt;height:34.8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tBuAIAAMM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" filled="f" stroked="f">
                      <v:textbox style="mso-fit-shape-to-text:t">
                        <w:txbxContent>
                          <w:p w:rsidR="0000115A" w:rsidRPr="00800194" w:rsidRDefault="00800194" w:rsidP="001A610D">
                            <w:pPr>
                              <w:pStyle w:val="1"/>
                              <w:ind w:right="360" w:firstLineChars="150" w:firstLine="720"/>
                              <w:jc w:val="left"/>
                              <w:rPr>
                                <w:rFonts w:eastAsiaTheme="minorEastAsia" w:hint="eastAsia"/>
                                <w:b w:val="0"/>
                                <w:sz w:val="48"/>
                                <w:szCs w:val="48"/>
                                <w:lang w:eastAsia="zh-TW"/>
                              </w:rPr>
                            </w:pPr>
                            <w:r w:rsidRPr="00800194">
                              <w:rPr>
                                <w:rFonts w:eastAsiaTheme="minorEastAsia" w:hint="eastAsia"/>
                                <w:b w:val="0"/>
                                <w:sz w:val="48"/>
                                <w:szCs w:val="48"/>
                                <w:lang w:eastAsia="zh-TW"/>
                              </w:rPr>
                              <w:t>CSY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A610D">
              <w:fldChar w:fldCharType="begin"/>
            </w:r>
            <w:r w:rsidR="001A610D">
              <w:instrText>MACROBUTTON DoFieldClick [</w:instrText>
            </w:r>
            <w:r w:rsidR="001A610D">
              <w:rPr>
                <w:rFonts w:ascii="MS Mincho" w:eastAsia="MS Mincho" w:hAnsi="MS Mincho" w:cs="MS Mincho" w:hint="eastAsia"/>
              </w:rPr>
              <w:instrText>您的姓名</w:instrText>
            </w:r>
            <w:r w:rsidR="001A610D">
              <w:instrText>]</w:instrText>
            </w:r>
            <w:r w:rsidR="001A610D">
              <w:fldChar w:fldCharType="end"/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page">
                        <wp:posOffset>177800</wp:posOffset>
                      </wp:positionH>
                      <wp:positionV relativeFrom="page">
                        <wp:posOffset>212090</wp:posOffset>
                      </wp:positionV>
                      <wp:extent cx="1553210" cy="711200"/>
                      <wp:effectExtent l="0" t="2540" r="2540" b="635"/>
                      <wp:wrapNone/>
                      <wp:docPr id="186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3210" cy="71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4pt;margin-top:16.7pt;width:122.3pt;height:56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" fillcolor="navy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page">
                        <wp:posOffset>584835</wp:posOffset>
                      </wp:positionH>
                      <wp:positionV relativeFrom="page">
                        <wp:posOffset>1115695</wp:posOffset>
                      </wp:positionV>
                      <wp:extent cx="1283335" cy="1583055"/>
                      <wp:effectExtent l="3810" t="1270" r="0" b="0"/>
                      <wp:wrapNone/>
                      <wp:docPr id="18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335" cy="1583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>S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地址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>City, ST  ZIP Code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/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傳真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電子郵件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margin-left:46.05pt;margin-top:87.85pt;width:101.05pt;height:124.65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" filled="f" stroked="f">
                      <v:textbox>
                        <w:txbxContent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b/>
                                <w:bCs/>
                              </w:rPr>
                              <w:instrText>S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地址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b/>
                                <w:bCs/>
                              </w:rPr>
                              <w:instrText>City, ST  ZIP Code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/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傳真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電子郵件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page">
                        <wp:posOffset>3399155</wp:posOffset>
                      </wp:positionH>
                      <wp:positionV relativeFrom="page">
                        <wp:posOffset>701040</wp:posOffset>
                      </wp:positionV>
                      <wp:extent cx="223520" cy="193040"/>
                      <wp:effectExtent l="0" t="0" r="0" b="1270"/>
                      <wp:wrapNone/>
                      <wp:docPr id="18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267.65pt;margin-top:55.2pt;width:17.6pt;height:15.2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" fillcolor="#0cf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page">
                        <wp:posOffset>3627755</wp:posOffset>
                      </wp:positionH>
                      <wp:positionV relativeFrom="page">
                        <wp:posOffset>897890</wp:posOffset>
                      </wp:positionV>
                      <wp:extent cx="0" cy="815340"/>
                      <wp:effectExtent l="8255" t="12065" r="10795" b="10795"/>
                      <wp:wrapNone/>
                      <wp:docPr id="183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5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9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.65pt,70.7pt" to="285.65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" strokecolor="navy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page">
                        <wp:posOffset>3623945</wp:posOffset>
                      </wp:positionH>
                      <wp:positionV relativeFrom="page">
                        <wp:posOffset>176530</wp:posOffset>
                      </wp:positionV>
                      <wp:extent cx="2540" cy="717550"/>
                      <wp:effectExtent l="13970" t="14605" r="12065" b="10795"/>
                      <wp:wrapNone/>
                      <wp:docPr id="182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7175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8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.35pt,13.9pt" to="285.5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" strokecolor="white" strokeweight="1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page">
                        <wp:posOffset>3397885</wp:posOffset>
                      </wp:positionH>
                      <wp:positionV relativeFrom="page">
                        <wp:posOffset>181610</wp:posOffset>
                      </wp:positionV>
                      <wp:extent cx="1553210" cy="711200"/>
                      <wp:effectExtent l="0" t="635" r="1905" b="2540"/>
                      <wp:wrapNone/>
                      <wp:docPr id="18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3210" cy="71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267.55pt;margin-top:14.3pt;width:122.3pt;height:56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" fillcolor="navy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zh-TW"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page">
                    <wp:posOffset>4949825</wp:posOffset>
                  </wp:positionH>
                  <wp:positionV relativeFrom="page">
                    <wp:posOffset>183515</wp:posOffset>
                  </wp:positionV>
                  <wp:extent cx="1268730" cy="710565"/>
                  <wp:effectExtent l="0" t="0" r="7620" b="0"/>
                  <wp:wrapNone/>
                  <wp:docPr id="180" name="Picture 66" descr="水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水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page">
                        <wp:posOffset>3397885</wp:posOffset>
                      </wp:positionH>
                      <wp:positionV relativeFrom="page">
                        <wp:posOffset>697230</wp:posOffset>
                      </wp:positionV>
                      <wp:extent cx="1546860" cy="2540"/>
                      <wp:effectExtent l="6985" t="11430" r="8255" b="14605"/>
                      <wp:wrapNone/>
                      <wp:docPr id="179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6860" cy="25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0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7.55pt,54.9pt" to="389.3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" strokecolor="white" strokeweight="1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page">
                        <wp:posOffset>180975</wp:posOffset>
                      </wp:positionH>
                      <wp:positionV relativeFrom="page">
                        <wp:posOffset>688340</wp:posOffset>
                      </wp:positionV>
                      <wp:extent cx="1546860" cy="2540"/>
                      <wp:effectExtent l="9525" t="12065" r="15240" b="13970"/>
                      <wp:wrapNone/>
                      <wp:docPr id="178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6860" cy="25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8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5pt,54.2pt" to="136.0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" strokecolor="white" strokeweight="1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page">
                        <wp:posOffset>407035</wp:posOffset>
                      </wp:positionH>
                      <wp:positionV relativeFrom="page">
                        <wp:posOffset>167640</wp:posOffset>
                      </wp:positionV>
                      <wp:extent cx="2540" cy="717550"/>
                      <wp:effectExtent l="6985" t="15240" r="9525" b="10160"/>
                      <wp:wrapNone/>
                      <wp:docPr id="177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7175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05pt,13.2pt" to="32.2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" strokecolor="white" strokeweight="1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page">
                        <wp:posOffset>182245</wp:posOffset>
                      </wp:positionH>
                      <wp:positionV relativeFrom="page">
                        <wp:posOffset>692150</wp:posOffset>
                      </wp:positionV>
                      <wp:extent cx="223520" cy="193040"/>
                      <wp:effectExtent l="1270" t="0" r="3810" b="635"/>
                      <wp:wrapNone/>
                      <wp:docPr id="17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14.35pt;margin-top:54.5pt;width:17.6pt;height:15.2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" fillcolor="#0cf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page">
                        <wp:posOffset>410845</wp:posOffset>
                      </wp:positionH>
                      <wp:positionV relativeFrom="page">
                        <wp:posOffset>889000</wp:posOffset>
                      </wp:positionV>
                      <wp:extent cx="0" cy="815340"/>
                      <wp:effectExtent l="10795" t="12700" r="8255" b="10160"/>
                      <wp:wrapNone/>
                      <wp:docPr id="175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5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6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35pt,70pt" to="32.35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7PEgIAACoEAAAOAAAAZHJzL2Uyb0RvYy54bWysU8GO2jAQvVfqP1i+QxI2UIgIq4pAL7RF&#10;2u0HGNshVh3bsg0BVf33jh2Clv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" strokecolor="navy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zh-TW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page">
                    <wp:posOffset>1732915</wp:posOffset>
                  </wp:positionH>
                  <wp:positionV relativeFrom="page">
                    <wp:posOffset>174625</wp:posOffset>
                  </wp:positionV>
                  <wp:extent cx="1268730" cy="710565"/>
                  <wp:effectExtent l="0" t="0" r="7620" b="0"/>
                  <wp:wrapNone/>
                  <wp:docPr id="174" name="Picture 53" descr="水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水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15A" w:rsidRPr="0000115A" w:rsidRDefault="000459D6">
            <w:pPr>
              <w:rPr>
                <w:lang w:bidi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page">
                        <wp:posOffset>1734820</wp:posOffset>
                      </wp:positionH>
                      <wp:positionV relativeFrom="page">
                        <wp:posOffset>1186180</wp:posOffset>
                      </wp:positionV>
                      <wp:extent cx="1184910" cy="450850"/>
                      <wp:effectExtent l="0" t="0" r="0" b="635"/>
                      <wp:wrapNone/>
                      <wp:docPr id="173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910" cy="450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15A" w:rsidRPr="00E9695B" w:rsidRDefault="001A610D" w:rsidP="001A610D">
                                  <w:pPr>
                                    <w:pStyle w:val="3"/>
                                    <w:ind w:right="100"/>
                                    <w:rPr>
                                      <w:rFonts w:eastAsiaTheme="minorEastAsia" w:hint="eastAsia"/>
                                      <w:color w:val="00B050"/>
                                      <w:sz w:val="44"/>
                                      <w:szCs w:val="44"/>
                                      <w:lang w:eastAsia="zh-TW"/>
                                    </w:rPr>
                                  </w:pPr>
                                  <w:r w:rsidRPr="00E9695B">
                                    <w:rPr>
                                      <w:rFonts w:eastAsiaTheme="minorEastAsia" w:hint="eastAsia"/>
                                      <w:color w:val="00B050"/>
                                      <w:sz w:val="44"/>
                                      <w:szCs w:val="44"/>
                                      <w:lang w:eastAsia="zh-TW"/>
                                    </w:rPr>
                                    <w:t>張源芳</w:t>
                                  </w:r>
                                </w:p>
                                <w:p w:rsidR="0000115A" w:rsidRDefault="000011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" o:spid="_x0000_s1029" type="#_x0000_t202" style="position:absolute;margin-left:136.6pt;margin-top:93.4pt;width:93.3pt;height:35.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M7ug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" filled="f" stroked="f">
                      <v:textbox>
                        <w:txbxContent>
                          <w:p w:rsidR="0000115A" w:rsidRPr="00E9695B" w:rsidRDefault="001A610D" w:rsidP="001A610D">
                            <w:pPr>
                              <w:pStyle w:val="3"/>
                              <w:ind w:right="100"/>
                              <w:rPr>
                                <w:rFonts w:eastAsiaTheme="minorEastAsia" w:hint="eastAsia"/>
                                <w:color w:val="00B050"/>
                                <w:sz w:val="44"/>
                                <w:szCs w:val="44"/>
                                <w:lang w:eastAsia="zh-TW"/>
                              </w:rPr>
                            </w:pPr>
                            <w:r w:rsidRPr="00E9695B">
                              <w:rPr>
                                <w:rFonts w:eastAsiaTheme="minorEastAsia" w:hint="eastAsia"/>
                                <w:color w:val="00B050"/>
                                <w:sz w:val="44"/>
                                <w:szCs w:val="44"/>
                                <w:lang w:eastAsia="zh-TW"/>
                              </w:rPr>
                              <w:t>張源芳</w:t>
                            </w:r>
                          </w:p>
                          <w:p w:rsidR="0000115A" w:rsidRDefault="0000115A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page">
                        <wp:posOffset>180340</wp:posOffset>
                      </wp:positionH>
                      <wp:positionV relativeFrom="page">
                        <wp:posOffset>979170</wp:posOffset>
                      </wp:positionV>
                      <wp:extent cx="1554480" cy="824230"/>
                      <wp:effectExtent l="1905" t="1270" r="0" b="3175"/>
                      <wp:wrapNone/>
                      <wp:docPr id="172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824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15A" w:rsidRDefault="000459D6">
                                  <w:pPr>
                                    <w:pStyle w:val="1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TW"/>
                                    </w:rPr>
                                    <w:drawing>
                                      <wp:inline distT="0" distB="0" distL="0" distR="0">
                                        <wp:extent cx="1371600" cy="1470660"/>
                                        <wp:effectExtent l="0" t="0" r="0" b="0"/>
                                        <wp:docPr id="51" name="圖片 51" descr="Q:\140066.cht\MEDIA\CAGCAT10\j0196400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 descr="Q:\140066.cht\MEDIA\CAGCAT10\j0196400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0" cy="1470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0115A">
                                    <w:fldChar w:fldCharType="begin"/>
                                  </w:r>
                                  <w:r w:rsidR="0000115A">
                                    <w:instrText>MACROBUTTON DoFieldClick [</w:instrText>
                                  </w:r>
                                  <w:r w:rsidR="0000115A">
                                    <w:rPr>
                                      <w:rFonts w:ascii="MS Mincho" w:eastAsia="MS Mincho" w:hAnsi="MS Mincho" w:cs="MS Mincho" w:hint="eastAsia"/>
                                    </w:rPr>
                                    <w:instrText>公司名稱</w:instrText>
                                  </w:r>
                                  <w:r w:rsidR="0000115A">
                                    <w:instrText>]</w:instrText>
                                  </w:r>
                                  <w:r w:rsidR="0000115A"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30" type="#_x0000_t202" style="position:absolute;margin-left:14.2pt;margin-top:77.1pt;width:122.4pt;height:64.9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Zwug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" filled="f" stroked="f">
                      <v:textbox>
                        <w:txbxContent>
                          <w:p w:rsidR="0000115A" w:rsidRDefault="000459D6">
                            <w:pPr>
                              <w:pStyle w:val="1"/>
                              <w:rPr>
                                <w:b w:val="0"/>
                              </w:rPr>
                            </w:pPr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1371600" cy="1470660"/>
                                  <wp:effectExtent l="0" t="0" r="0" b="0"/>
                                  <wp:docPr id="51" name="圖片 51" descr="Q:\140066.cht\MEDIA\CAGCAT10\j0196400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 descr="Q:\140066.cht\MEDIA\CAGCAT10\j0196400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47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0115A">
                              <w:fldChar w:fldCharType="begin"/>
                            </w:r>
                            <w:r w:rsidR="0000115A">
                              <w:instrText>MACROBUTTON DoFieldClick [</w:instrText>
                            </w:r>
                            <w:r w:rsidR="0000115A">
                              <w:rPr>
                                <w:rFonts w:ascii="MS Mincho" w:eastAsia="MS Mincho" w:hAnsi="MS Mincho" w:cs="MS Mincho" w:hint="eastAsia"/>
                              </w:rPr>
                              <w:instrText>公司名稱</w:instrText>
                            </w:r>
                            <w:r w:rsidR="0000115A">
                              <w:instrText>]</w:instrText>
                            </w:r>
                            <w:r w:rsidR="0000115A"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page">
                        <wp:posOffset>420370</wp:posOffset>
                      </wp:positionH>
                      <wp:positionV relativeFrom="page">
                        <wp:posOffset>283210</wp:posOffset>
                      </wp:positionV>
                      <wp:extent cx="1554480" cy="617220"/>
                      <wp:effectExtent l="1270" t="0" r="0" b="3810"/>
                      <wp:wrapNone/>
                      <wp:docPr id="171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617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15A" w:rsidRPr="00E9695B" w:rsidRDefault="00E9695B" w:rsidP="00E9695B">
                                  <w:pPr>
                                    <w:pStyle w:val="1"/>
                                    <w:wordWrap w:val="0"/>
                                    <w:ind w:right="1040"/>
                                    <w:rPr>
                                      <w:rFonts w:eastAsiaTheme="minorEastAsia" w:hint="eastAsia"/>
                                      <w:b w:val="0"/>
                                      <w:lang w:eastAsia="zh-TW"/>
                                    </w:rPr>
                                  </w:pPr>
                                  <w:r w:rsidRPr="00E9695B">
                                    <w:rPr>
                                      <w:rFonts w:eastAsiaTheme="minorEastAsia" w:hint="eastAsia"/>
                                      <w:sz w:val="52"/>
                                      <w:szCs w:val="52"/>
                                      <w:lang w:eastAsia="zh-TW"/>
                                    </w:rPr>
                                    <w:t>CSY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52"/>
                                      <w:szCs w:val="52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31" type="#_x0000_t202" style="position:absolute;margin-left:33.1pt;margin-top:22.3pt;width:122.4pt;height:48.6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mvuQ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" filled="f" stroked="f">
                      <v:textbox style="mso-fit-shape-to-text:t">
                        <w:txbxContent>
                          <w:p w:rsidR="0000115A" w:rsidRPr="00E9695B" w:rsidRDefault="00E9695B" w:rsidP="00E9695B">
                            <w:pPr>
                              <w:pStyle w:val="1"/>
                              <w:wordWrap w:val="0"/>
                              <w:ind w:right="1040"/>
                              <w:rPr>
                                <w:rFonts w:eastAsiaTheme="minorEastAsia" w:hint="eastAsia"/>
                                <w:b w:val="0"/>
                                <w:lang w:eastAsia="zh-TW"/>
                              </w:rPr>
                            </w:pPr>
                            <w:r w:rsidRPr="00E9695B">
                              <w:rPr>
                                <w:rFonts w:eastAsiaTheme="minorEastAsia" w:hint="eastAsia"/>
                                <w:sz w:val="52"/>
                                <w:szCs w:val="52"/>
                                <w:lang w:eastAsia="zh-TW"/>
                              </w:rPr>
                              <w:t>CSY</w:t>
                            </w:r>
                            <w:r>
                              <w:rPr>
                                <w:rFonts w:eastAsiaTheme="minorEastAsia" w:hint="eastAsia"/>
                                <w:sz w:val="52"/>
                                <w:szCs w:val="52"/>
                                <w:lang w:eastAsia="zh-TW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page">
                        <wp:posOffset>511810</wp:posOffset>
                      </wp:positionH>
                      <wp:positionV relativeFrom="page">
                        <wp:posOffset>1115695</wp:posOffset>
                      </wp:positionV>
                      <wp:extent cx="1280160" cy="735330"/>
                      <wp:effectExtent l="0" t="1270" r="0" b="0"/>
                      <wp:wrapNone/>
                      <wp:docPr id="162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735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地址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郵遞區號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/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傳真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電子郵件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32" type="#_x0000_t202" style="position:absolute;margin-left:40.3pt;margin-top:87.85pt;width:100.8pt;height:57.9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KuugIAAMM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" filled="f" stroked="f">
                      <v:textbox style="mso-fit-shape-to-text:t">
                        <w:txbxContent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地址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郵遞區號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/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傳真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電子郵件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00115A" w:rsidRPr="0000115A" w:rsidTr="00E9695B">
        <w:trPr>
          <w:cantSplit/>
          <w:trHeight w:hRule="exact" w:val="2880"/>
        </w:trPr>
        <w:tc>
          <w:tcPr>
            <w:tcW w:w="53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15A" w:rsidRPr="0000115A" w:rsidRDefault="000459D6">
            <w:pPr>
              <w:rPr>
                <w:lang w:bidi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page">
                        <wp:posOffset>493395</wp:posOffset>
                      </wp:positionH>
                      <wp:positionV relativeFrom="page">
                        <wp:posOffset>1417955</wp:posOffset>
                      </wp:positionV>
                      <wp:extent cx="1368425" cy="295275"/>
                      <wp:effectExtent l="1270" t="0" r="1905" b="1270"/>
                      <wp:wrapNone/>
                      <wp:docPr id="16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4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15A" w:rsidRPr="00E9695B" w:rsidRDefault="0000115A">
                                  <w:pPr>
                                    <w:pStyle w:val="1"/>
                                    <w:rPr>
                                      <w:rFonts w:eastAsiaTheme="minorEastAsia" w:hint="eastAsia"/>
                                      <w:b w:val="0"/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33" type="#_x0000_t202" style="position:absolute;margin-left:38.85pt;margin-top:111.65pt;width:107.7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J6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" filled="f" stroked="f">
                      <v:textbox>
                        <w:txbxContent>
                          <w:p w:rsidR="0000115A" w:rsidRPr="00E9695B" w:rsidRDefault="0000115A">
                            <w:pPr>
                              <w:pStyle w:val="1"/>
                              <w:rPr>
                                <w:rFonts w:eastAsiaTheme="minorEastAsia" w:hint="eastAsia"/>
                                <w:b w:val="0"/>
                                <w:lang w:eastAsia="zh-TW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page">
                        <wp:posOffset>1898650</wp:posOffset>
                      </wp:positionH>
                      <wp:positionV relativeFrom="page">
                        <wp:posOffset>1417955</wp:posOffset>
                      </wp:positionV>
                      <wp:extent cx="1184910" cy="211455"/>
                      <wp:effectExtent l="0" t="0" r="0" b="0"/>
                      <wp:wrapNone/>
                      <wp:docPr id="160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910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15A" w:rsidRDefault="0000115A">
                                  <w:pPr>
                                    <w:pStyle w:val="3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</w:rPr>
                                    <w:instrText>您的姓名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" o:spid="_x0000_s1034" type="#_x0000_t202" style="position:absolute;margin-left:149.5pt;margin-top:111.65pt;width:93.3pt;height:16.6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A/uA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" filled="f" stroked="f">
                      <v:textbox>
                        <w:txbxContent>
                          <w:p w:rsidR="0000115A" w:rsidRDefault="0000115A">
                            <w:pPr>
                              <w:pStyle w:val="3"/>
                            </w:pPr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</w:rPr>
                              <w:instrText>您的姓名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page">
                        <wp:posOffset>425450</wp:posOffset>
                      </wp:positionH>
                      <wp:positionV relativeFrom="page">
                        <wp:posOffset>173990</wp:posOffset>
                      </wp:positionV>
                      <wp:extent cx="1546860" cy="2540"/>
                      <wp:effectExtent l="6350" t="12065" r="8890" b="13970"/>
                      <wp:wrapNone/>
                      <wp:docPr id="63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6860" cy="25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5pt,13.7pt" to="155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M6GQIAAC4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" strokecolor="white" strokeweight="1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page">
                        <wp:posOffset>511810</wp:posOffset>
                      </wp:positionH>
                      <wp:positionV relativeFrom="page">
                        <wp:posOffset>1087120</wp:posOffset>
                      </wp:positionV>
                      <wp:extent cx="1280160" cy="1148715"/>
                      <wp:effectExtent l="0" t="1270" r="0" b="635"/>
                      <wp:wrapNone/>
                      <wp:docPr id="6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148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地址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郵遞區號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459D6">
                                  <w:r>
                                    <w:rPr>
                                      <w:noProof/>
                                      <w:lang w:eastAsia="zh-TW"/>
                                    </w:rPr>
                                    <w:drawing>
                                      <wp:inline distT="0" distB="0" distL="0" distR="0">
                                        <wp:extent cx="1149350" cy="531495"/>
                                        <wp:effectExtent l="0" t="0" r="0" b="1905"/>
                                        <wp:docPr id="59" name="圖片 59" descr="Q:\140066.cht\MEDIA\CAGCAT10\j0199805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9" descr="Q:\140066.cht\MEDIA\CAGCAT10\j0199805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9350" cy="5314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傳真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電子郵件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35" type="#_x0000_t202" style="position:absolute;margin-left:40.3pt;margin-top:85.6pt;width:100.8pt;height:90.4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buuA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" filled="f" stroked="f">
                      <v:textbox style="mso-fit-shape-to-text:t">
                        <w:txbxContent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地址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郵遞區號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459D6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1149350" cy="531495"/>
                                  <wp:effectExtent l="0" t="0" r="0" b="1905"/>
                                  <wp:docPr id="59" name="圖片 59" descr="Q:\140066.cht\MEDIA\CAGCAT10\j0199805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Q:\140066.cht\MEDIA\CAGCAT10\j0199805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350" cy="53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傳真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電子郵件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page">
                        <wp:posOffset>3399155</wp:posOffset>
                      </wp:positionH>
                      <wp:positionV relativeFrom="page">
                        <wp:posOffset>709930</wp:posOffset>
                      </wp:positionV>
                      <wp:extent cx="223520" cy="193040"/>
                      <wp:effectExtent l="0" t="0" r="0" b="1905"/>
                      <wp:wrapNone/>
                      <wp:docPr id="61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267.65pt;margin-top:55.9pt;width:17.6pt;height:15.2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" fillcolor="#0cf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page">
                        <wp:posOffset>3627755</wp:posOffset>
                      </wp:positionH>
                      <wp:positionV relativeFrom="page">
                        <wp:posOffset>906780</wp:posOffset>
                      </wp:positionV>
                      <wp:extent cx="0" cy="815340"/>
                      <wp:effectExtent l="8255" t="11430" r="10795" b="11430"/>
                      <wp:wrapNone/>
                      <wp:docPr id="60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5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.65pt,71.4pt" to="285.65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" strokecolor="navy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page">
                        <wp:posOffset>3623945</wp:posOffset>
                      </wp:positionH>
                      <wp:positionV relativeFrom="page">
                        <wp:posOffset>185420</wp:posOffset>
                      </wp:positionV>
                      <wp:extent cx="2540" cy="717550"/>
                      <wp:effectExtent l="13970" t="13970" r="12065" b="11430"/>
                      <wp:wrapNone/>
                      <wp:docPr id="58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7175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.35pt,14.6pt" to="285.5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" strokecolor="white" strokeweight="1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page">
                        <wp:posOffset>3397885</wp:posOffset>
                      </wp:positionH>
                      <wp:positionV relativeFrom="page">
                        <wp:posOffset>190500</wp:posOffset>
                      </wp:positionV>
                      <wp:extent cx="1553210" cy="711200"/>
                      <wp:effectExtent l="0" t="0" r="1905" b="3175"/>
                      <wp:wrapNone/>
                      <wp:docPr id="57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3210" cy="71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267.55pt;margin-top:15pt;width:122.3pt;height:56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" fillcolor="navy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zh-TW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page">
                    <wp:posOffset>4949825</wp:posOffset>
                  </wp:positionH>
                  <wp:positionV relativeFrom="page">
                    <wp:posOffset>192405</wp:posOffset>
                  </wp:positionV>
                  <wp:extent cx="1268730" cy="710565"/>
                  <wp:effectExtent l="0" t="0" r="7620" b="0"/>
                  <wp:wrapNone/>
                  <wp:docPr id="170" name="Picture 84" descr="水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水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page">
                        <wp:posOffset>182245</wp:posOffset>
                      </wp:positionH>
                      <wp:positionV relativeFrom="page">
                        <wp:posOffset>701040</wp:posOffset>
                      </wp:positionV>
                      <wp:extent cx="223520" cy="193040"/>
                      <wp:effectExtent l="1270" t="0" r="3810" b="1270"/>
                      <wp:wrapNone/>
                      <wp:docPr id="56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14.35pt;margin-top:55.2pt;width:17.6pt;height:15.2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" fillcolor="#0cf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page">
                        <wp:posOffset>410845</wp:posOffset>
                      </wp:positionH>
                      <wp:positionV relativeFrom="page">
                        <wp:posOffset>897890</wp:posOffset>
                      </wp:positionV>
                      <wp:extent cx="0" cy="815340"/>
                      <wp:effectExtent l="10795" t="12065" r="8255" b="10795"/>
                      <wp:wrapNone/>
                      <wp:docPr id="55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5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35pt,70.7pt" to="32.35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" strokecolor="navy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page">
                        <wp:posOffset>407035</wp:posOffset>
                      </wp:positionH>
                      <wp:positionV relativeFrom="page">
                        <wp:posOffset>176530</wp:posOffset>
                      </wp:positionV>
                      <wp:extent cx="2540" cy="717550"/>
                      <wp:effectExtent l="6985" t="14605" r="9525" b="10795"/>
                      <wp:wrapNone/>
                      <wp:docPr id="54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7175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05pt,13.9pt" to="32.2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" strokecolor="white" strokeweight="1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page">
                        <wp:posOffset>180975</wp:posOffset>
                      </wp:positionH>
                      <wp:positionV relativeFrom="page">
                        <wp:posOffset>181610</wp:posOffset>
                      </wp:positionV>
                      <wp:extent cx="1553210" cy="711200"/>
                      <wp:effectExtent l="0" t="635" r="0" b="2540"/>
                      <wp:wrapNone/>
                      <wp:docPr id="53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3210" cy="71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14.25pt;margin-top:14.3pt;width:122.3pt;height:56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" fillcolor="navy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zh-TW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page">
                    <wp:posOffset>1732915</wp:posOffset>
                  </wp:positionH>
                  <wp:positionV relativeFrom="page">
                    <wp:posOffset>183515</wp:posOffset>
                  </wp:positionV>
                  <wp:extent cx="1268730" cy="710565"/>
                  <wp:effectExtent l="0" t="0" r="7620" b="0"/>
                  <wp:wrapNone/>
                  <wp:docPr id="169" name="Picture 75" descr="水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水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15A" w:rsidRPr="0000115A" w:rsidRDefault="000459D6">
            <w:pPr>
              <w:rPr>
                <w:lang w:bidi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page">
                        <wp:posOffset>508635</wp:posOffset>
                      </wp:positionH>
                      <wp:positionV relativeFrom="page">
                        <wp:posOffset>37465</wp:posOffset>
                      </wp:positionV>
                      <wp:extent cx="1229360" cy="73660"/>
                      <wp:effectExtent l="6985" t="8890" r="11430" b="12700"/>
                      <wp:wrapNone/>
                      <wp:docPr id="52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29360" cy="736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8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05pt,2.95pt" to="136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" strokecolor="white" strokeweight="1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page">
                        <wp:posOffset>511810</wp:posOffset>
                      </wp:positionH>
                      <wp:positionV relativeFrom="page">
                        <wp:posOffset>1088390</wp:posOffset>
                      </wp:positionV>
                      <wp:extent cx="1280160" cy="750570"/>
                      <wp:effectExtent l="0" t="2540" r="0" b="0"/>
                      <wp:wrapNone/>
                      <wp:docPr id="50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7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地址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郵遞區號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電話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傳真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電子郵件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36" type="#_x0000_t202" style="position:absolute;margin-left:40.3pt;margin-top:85.7pt;width:100.8pt;height:59.1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bZuAIAAMM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" filled="f" stroked="f">
                      <v:textbox style="mso-fit-shape-to-text:t">
                        <w:txbxContent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地址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郵遞區號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電話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傳真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電子郵件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page">
                        <wp:posOffset>1929765</wp:posOffset>
                      </wp:positionH>
                      <wp:positionV relativeFrom="page">
                        <wp:posOffset>923290</wp:posOffset>
                      </wp:positionV>
                      <wp:extent cx="1184910" cy="211455"/>
                      <wp:effectExtent l="0" t="0" r="0" b="0"/>
                      <wp:wrapNone/>
                      <wp:docPr id="49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910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15A" w:rsidRDefault="0000115A">
                                  <w:pPr>
                                    <w:pStyle w:val="3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</w:rPr>
                                    <w:instrText>您的姓名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" o:spid="_x0000_s1037" type="#_x0000_t202" style="position:absolute;margin-left:151.95pt;margin-top:72.7pt;width:93.3pt;height:16.6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" filled="f" stroked="f">
                      <v:textbox>
                        <w:txbxContent>
                          <w:p w:rsidR="0000115A" w:rsidRDefault="0000115A">
                            <w:pPr>
                              <w:pStyle w:val="3"/>
                            </w:pPr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</w:rPr>
                              <w:instrText>您的姓名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00115A" w:rsidRPr="0000115A" w:rsidTr="00E9695B">
        <w:trPr>
          <w:cantSplit/>
          <w:trHeight w:hRule="exact" w:val="2880"/>
        </w:trPr>
        <w:tc>
          <w:tcPr>
            <w:tcW w:w="53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15A" w:rsidRPr="0000115A" w:rsidRDefault="000459D6">
            <w:pPr>
              <w:rPr>
                <w:lang w:bidi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page">
                        <wp:posOffset>1901825</wp:posOffset>
                      </wp:positionH>
                      <wp:positionV relativeFrom="page">
                        <wp:posOffset>923290</wp:posOffset>
                      </wp:positionV>
                      <wp:extent cx="1184910" cy="211455"/>
                      <wp:effectExtent l="0" t="0" r="0" b="0"/>
                      <wp:wrapNone/>
                      <wp:docPr id="48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910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15A" w:rsidRDefault="0000115A">
                                  <w:pPr>
                                    <w:pStyle w:val="3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</w:rPr>
                                    <w:instrText>您的姓名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" o:spid="_x0000_s1038" type="#_x0000_t202" style="position:absolute;margin-left:149.75pt;margin-top:72.7pt;width:93.3pt;height:16.6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" filled="f" stroked="f">
                      <v:textbox>
                        <w:txbxContent>
                          <w:p w:rsidR="0000115A" w:rsidRDefault="0000115A">
                            <w:pPr>
                              <w:pStyle w:val="3"/>
                            </w:pPr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</w:rPr>
                              <w:instrText>您的姓名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page">
                        <wp:posOffset>511810</wp:posOffset>
                      </wp:positionH>
                      <wp:positionV relativeFrom="page">
                        <wp:posOffset>1088390</wp:posOffset>
                      </wp:positionV>
                      <wp:extent cx="1280160" cy="750570"/>
                      <wp:effectExtent l="0" t="2540" r="0" b="0"/>
                      <wp:wrapNone/>
                      <wp:docPr id="47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7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地址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郵遞區號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電話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傳真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電子郵件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39" type="#_x0000_t202" style="position:absolute;margin-left:40.3pt;margin-top:85.7pt;width:100.8pt;height:59.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JG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" filled="f" stroked="f">
                      <v:textbox style="mso-fit-shape-to-text:t">
                        <w:txbxContent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地址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郵遞區號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電話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傳真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電子郵件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3397885</wp:posOffset>
                      </wp:positionH>
                      <wp:positionV relativeFrom="page">
                        <wp:posOffset>697230</wp:posOffset>
                      </wp:positionV>
                      <wp:extent cx="1546860" cy="2540"/>
                      <wp:effectExtent l="6985" t="11430" r="8255" b="14605"/>
                      <wp:wrapNone/>
                      <wp:docPr id="46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6860" cy="25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7.55pt,54.9pt" to="389.3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" strokecolor="white" strokeweight="1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3627755</wp:posOffset>
                      </wp:positionH>
                      <wp:positionV relativeFrom="page">
                        <wp:posOffset>897890</wp:posOffset>
                      </wp:positionV>
                      <wp:extent cx="0" cy="815340"/>
                      <wp:effectExtent l="8255" t="12065" r="10795" b="10795"/>
                      <wp:wrapNone/>
                      <wp:docPr id="45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5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.65pt,70.7pt" to="285.65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" strokecolor="navy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3623945</wp:posOffset>
                      </wp:positionH>
                      <wp:positionV relativeFrom="page">
                        <wp:posOffset>176530</wp:posOffset>
                      </wp:positionV>
                      <wp:extent cx="2540" cy="717550"/>
                      <wp:effectExtent l="13970" t="14605" r="12065" b="10795"/>
                      <wp:wrapNone/>
                      <wp:docPr id="44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7175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.35pt,13.9pt" to="285.5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" strokecolor="white" strokeweight="1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page">
                        <wp:posOffset>3397885</wp:posOffset>
                      </wp:positionH>
                      <wp:positionV relativeFrom="page">
                        <wp:posOffset>181610</wp:posOffset>
                      </wp:positionV>
                      <wp:extent cx="1553210" cy="711200"/>
                      <wp:effectExtent l="0" t="635" r="1905" b="2540"/>
                      <wp:wrapNone/>
                      <wp:docPr id="43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3210" cy="71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267.55pt;margin-top:14.3pt;width:122.3pt;height:56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" fillcolor="navy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4949825</wp:posOffset>
                  </wp:positionH>
                  <wp:positionV relativeFrom="page">
                    <wp:posOffset>183515</wp:posOffset>
                  </wp:positionV>
                  <wp:extent cx="1268730" cy="710565"/>
                  <wp:effectExtent l="0" t="0" r="7620" b="0"/>
                  <wp:wrapNone/>
                  <wp:docPr id="168" name="Picture 102" descr="水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水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182245</wp:posOffset>
                      </wp:positionH>
                      <wp:positionV relativeFrom="page">
                        <wp:posOffset>692150</wp:posOffset>
                      </wp:positionV>
                      <wp:extent cx="223520" cy="193040"/>
                      <wp:effectExtent l="1270" t="0" r="3810" b="635"/>
                      <wp:wrapNone/>
                      <wp:docPr id="42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14.35pt;margin-top:54.5pt;width:17.6pt;height:15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" fillcolor="#0cf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page">
                        <wp:posOffset>180975</wp:posOffset>
                      </wp:positionH>
                      <wp:positionV relativeFrom="page">
                        <wp:posOffset>688340</wp:posOffset>
                      </wp:positionV>
                      <wp:extent cx="1546860" cy="2540"/>
                      <wp:effectExtent l="9525" t="12065" r="15240" b="13970"/>
                      <wp:wrapNone/>
                      <wp:docPr id="41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6860" cy="25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5pt,54.2pt" to="136.0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" strokecolor="white" strokeweight="1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page">
                        <wp:posOffset>410845</wp:posOffset>
                      </wp:positionH>
                      <wp:positionV relativeFrom="page">
                        <wp:posOffset>889000</wp:posOffset>
                      </wp:positionV>
                      <wp:extent cx="0" cy="815340"/>
                      <wp:effectExtent l="10795" t="12700" r="8255" b="10160"/>
                      <wp:wrapNone/>
                      <wp:docPr id="40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5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35pt,70pt" to="32.35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" strokecolor="navy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page">
                        <wp:posOffset>407035</wp:posOffset>
                      </wp:positionH>
                      <wp:positionV relativeFrom="page">
                        <wp:posOffset>167640</wp:posOffset>
                      </wp:positionV>
                      <wp:extent cx="2540" cy="717550"/>
                      <wp:effectExtent l="6985" t="15240" r="9525" b="10160"/>
                      <wp:wrapNone/>
                      <wp:docPr id="39" name="Lin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7175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05pt,13.2pt" to="32.2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TaGAIAAC0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" strokecolor="white" strokeweight="1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page">
                        <wp:posOffset>180975</wp:posOffset>
                      </wp:positionH>
                      <wp:positionV relativeFrom="page">
                        <wp:posOffset>172720</wp:posOffset>
                      </wp:positionV>
                      <wp:extent cx="1553210" cy="711200"/>
                      <wp:effectExtent l="0" t="1270" r="0" b="1905"/>
                      <wp:wrapNone/>
                      <wp:docPr id="38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3210" cy="71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14.25pt;margin-top:13.6pt;width:122.3pt;height:56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" fillcolor="navy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zh-TW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page">
                    <wp:posOffset>1732915</wp:posOffset>
                  </wp:positionH>
                  <wp:positionV relativeFrom="page">
                    <wp:posOffset>174625</wp:posOffset>
                  </wp:positionV>
                  <wp:extent cx="1268730" cy="710565"/>
                  <wp:effectExtent l="0" t="0" r="7620" b="0"/>
                  <wp:wrapNone/>
                  <wp:docPr id="167" name="Picture 93" descr="水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水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3399155</wp:posOffset>
                      </wp:positionH>
                      <wp:positionV relativeFrom="page">
                        <wp:posOffset>701040</wp:posOffset>
                      </wp:positionV>
                      <wp:extent cx="223520" cy="193040"/>
                      <wp:effectExtent l="0" t="0" r="0" b="1270"/>
                      <wp:wrapNone/>
                      <wp:docPr id="3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267.65pt;margin-top:55.2pt;width:17.6pt;height:15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" fillcolor="#0cf" strok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15A" w:rsidRPr="0000115A" w:rsidRDefault="000459D6">
            <w:pPr>
              <w:rPr>
                <w:lang w:bidi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511810</wp:posOffset>
                      </wp:positionH>
                      <wp:positionV relativeFrom="page">
                        <wp:posOffset>1088390</wp:posOffset>
                      </wp:positionV>
                      <wp:extent cx="1280160" cy="750570"/>
                      <wp:effectExtent l="0" t="2540" r="0" b="0"/>
                      <wp:wrapNone/>
                      <wp:docPr id="36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7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地址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郵遞區號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電話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傳真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電子郵件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40" type="#_x0000_t202" style="position:absolute;margin-left:40.3pt;margin-top:85.7pt;width:100.8pt;height:59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o9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" filled="f" stroked="f">
                      <v:textbox style="mso-fit-shape-to-text:t">
                        <w:txbxContent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地址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郵遞區號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電話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傳真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電子郵件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420370</wp:posOffset>
                      </wp:positionH>
                      <wp:positionV relativeFrom="page">
                        <wp:posOffset>283210</wp:posOffset>
                      </wp:positionV>
                      <wp:extent cx="1554480" cy="255905"/>
                      <wp:effectExtent l="1270" t="0" r="0" b="3810"/>
                      <wp:wrapNone/>
                      <wp:docPr id="35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15A" w:rsidRDefault="0000115A">
                                  <w:pPr>
                                    <w:pStyle w:val="1"/>
                                    <w:rPr>
                                      <w:b w:val="0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</w:rPr>
                                    <w:instrText>公司名稱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41" type="#_x0000_t202" style="position:absolute;margin-left:33.1pt;margin-top:22.3pt;width:122.4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Y0t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" filled="f" stroked="f">
                      <v:textbox style="mso-fit-shape-to-text:t">
                        <w:txbxContent>
                          <w:p w:rsidR="0000115A" w:rsidRDefault="0000115A">
                            <w:pPr>
                              <w:pStyle w:val="1"/>
                              <w:rPr>
                                <w:b w:val="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</w:rPr>
                              <w:instrText>公司名稱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page">
                        <wp:posOffset>1929765</wp:posOffset>
                      </wp:positionH>
                      <wp:positionV relativeFrom="page">
                        <wp:posOffset>923290</wp:posOffset>
                      </wp:positionV>
                      <wp:extent cx="1184910" cy="211455"/>
                      <wp:effectExtent l="0" t="0" r="0" b="0"/>
                      <wp:wrapNone/>
                      <wp:docPr id="34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910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15A" w:rsidRDefault="0000115A">
                                  <w:pPr>
                                    <w:pStyle w:val="3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</w:rPr>
                                    <w:instrText>您的姓名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7" o:spid="_x0000_s1042" type="#_x0000_t202" style="position:absolute;margin-left:151.95pt;margin-top:72.7pt;width:93.3pt;height:16.6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" filled="f" stroked="f">
                      <v:textbox>
                        <w:txbxContent>
                          <w:p w:rsidR="0000115A" w:rsidRDefault="0000115A">
                            <w:pPr>
                              <w:pStyle w:val="3"/>
                            </w:pPr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</w:rPr>
                              <w:instrText>您的姓名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00115A" w:rsidRPr="0000115A" w:rsidTr="00E9695B">
        <w:trPr>
          <w:cantSplit/>
          <w:trHeight w:hRule="exact" w:val="2880"/>
        </w:trPr>
        <w:tc>
          <w:tcPr>
            <w:tcW w:w="53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15A" w:rsidRPr="0000115A" w:rsidRDefault="000459D6">
            <w:pPr>
              <w:rPr>
                <w:lang w:bidi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page">
                        <wp:posOffset>1901825</wp:posOffset>
                      </wp:positionH>
                      <wp:positionV relativeFrom="page">
                        <wp:posOffset>926465</wp:posOffset>
                      </wp:positionV>
                      <wp:extent cx="1184910" cy="211455"/>
                      <wp:effectExtent l="0" t="2540" r="0" b="0"/>
                      <wp:wrapNone/>
                      <wp:docPr id="33" name="Text Box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910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15A" w:rsidRDefault="0000115A">
                                  <w:pPr>
                                    <w:pStyle w:val="3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</w:rPr>
                                    <w:instrText>您的姓名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8" o:spid="_x0000_s1043" type="#_x0000_t202" style="position:absolute;margin-left:149.75pt;margin-top:72.95pt;width:93.3pt;height:16.6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yL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" filled="f" stroked="f">
                      <v:textbox>
                        <w:txbxContent>
                          <w:p w:rsidR="0000115A" w:rsidRDefault="0000115A">
                            <w:pPr>
                              <w:pStyle w:val="3"/>
                            </w:pPr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</w:rPr>
                              <w:instrText>您的姓名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511810</wp:posOffset>
                      </wp:positionH>
                      <wp:positionV relativeFrom="page">
                        <wp:posOffset>1088390</wp:posOffset>
                      </wp:positionV>
                      <wp:extent cx="1280160" cy="750570"/>
                      <wp:effectExtent l="0" t="2540" r="0" b="0"/>
                      <wp:wrapNone/>
                      <wp:docPr id="32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7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地址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郵遞區號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電話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傳真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電子郵件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044" type="#_x0000_t202" style="position:absolute;margin-left:40.3pt;margin-top:85.7pt;width:100.8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" filled="f" stroked="f">
                      <v:textbox style="mso-fit-shape-to-text:t">
                        <w:txbxContent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地址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郵遞區號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電話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傳真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電子郵件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page">
                        <wp:posOffset>3397885</wp:posOffset>
                      </wp:positionH>
                      <wp:positionV relativeFrom="page">
                        <wp:posOffset>706120</wp:posOffset>
                      </wp:positionV>
                      <wp:extent cx="1546860" cy="2540"/>
                      <wp:effectExtent l="6985" t="10795" r="8255" b="15240"/>
                      <wp:wrapNone/>
                      <wp:docPr id="31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6860" cy="25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7.55pt,55.6pt" to="389.3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yCGgIAAC8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" strokecolor="white" strokeweight="1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page">
                        <wp:posOffset>3627755</wp:posOffset>
                      </wp:positionH>
                      <wp:positionV relativeFrom="page">
                        <wp:posOffset>906780</wp:posOffset>
                      </wp:positionV>
                      <wp:extent cx="0" cy="815340"/>
                      <wp:effectExtent l="8255" t="11430" r="10795" b="11430"/>
                      <wp:wrapNone/>
                      <wp:docPr id="30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5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.65pt,71.4pt" to="285.65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" strokecolor="navy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page">
                        <wp:posOffset>3623945</wp:posOffset>
                      </wp:positionH>
                      <wp:positionV relativeFrom="page">
                        <wp:posOffset>185420</wp:posOffset>
                      </wp:positionV>
                      <wp:extent cx="2540" cy="717550"/>
                      <wp:effectExtent l="13970" t="13970" r="12065" b="11430"/>
                      <wp:wrapNone/>
                      <wp:docPr id="29" name="Lin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7175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.35pt,14.6pt" to="285.5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+aGAIAAC4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" strokecolor="white" strokeweight="1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page">
                        <wp:posOffset>3397885</wp:posOffset>
                      </wp:positionH>
                      <wp:positionV relativeFrom="page">
                        <wp:posOffset>190500</wp:posOffset>
                      </wp:positionV>
                      <wp:extent cx="1553210" cy="711200"/>
                      <wp:effectExtent l="0" t="0" r="1905" b="3175"/>
                      <wp:wrapNone/>
                      <wp:docPr id="28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3210" cy="71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26" style="position:absolute;margin-left:267.55pt;margin-top:15pt;width:122.3pt;height:56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" fillcolor="navy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zh-TW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page">
                    <wp:posOffset>4949825</wp:posOffset>
                  </wp:positionH>
                  <wp:positionV relativeFrom="page">
                    <wp:posOffset>192405</wp:posOffset>
                  </wp:positionV>
                  <wp:extent cx="1268730" cy="710565"/>
                  <wp:effectExtent l="0" t="0" r="7620" b="0"/>
                  <wp:wrapNone/>
                  <wp:docPr id="166" name="Picture 120" descr="水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水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182245</wp:posOffset>
                      </wp:positionH>
                      <wp:positionV relativeFrom="page">
                        <wp:posOffset>701040</wp:posOffset>
                      </wp:positionV>
                      <wp:extent cx="223520" cy="193040"/>
                      <wp:effectExtent l="1270" t="0" r="3810" b="1270"/>
                      <wp:wrapNone/>
                      <wp:docPr id="27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26" style="position:absolute;margin-left:14.35pt;margin-top:55.2pt;width:17.6pt;height:15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" fillcolor="#0cf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page">
                        <wp:posOffset>180975</wp:posOffset>
                      </wp:positionH>
                      <wp:positionV relativeFrom="page">
                        <wp:posOffset>697230</wp:posOffset>
                      </wp:positionV>
                      <wp:extent cx="1546860" cy="2540"/>
                      <wp:effectExtent l="9525" t="11430" r="15240" b="14605"/>
                      <wp:wrapNone/>
                      <wp:docPr id="26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6860" cy="25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5pt,54.9pt" to="136.0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" strokecolor="white" strokeweight="1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page">
                        <wp:posOffset>410845</wp:posOffset>
                      </wp:positionH>
                      <wp:positionV relativeFrom="page">
                        <wp:posOffset>897890</wp:posOffset>
                      </wp:positionV>
                      <wp:extent cx="0" cy="815340"/>
                      <wp:effectExtent l="10795" t="12065" r="8255" b="10795"/>
                      <wp:wrapNone/>
                      <wp:docPr id="25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5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35pt,70.7pt" to="32.35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YLEgIAACoEAAAOAAAAZHJzL2Uyb0RvYy54bWysU8GO2jAQvVfqP1i+QxI2UIgIq4pAL7RF&#10;2u0HGNshVh3bsg0BVf33jh2Clv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" strokecolor="navy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407035</wp:posOffset>
                      </wp:positionH>
                      <wp:positionV relativeFrom="page">
                        <wp:posOffset>176530</wp:posOffset>
                      </wp:positionV>
                      <wp:extent cx="2540" cy="717550"/>
                      <wp:effectExtent l="6985" t="14605" r="9525" b="10795"/>
                      <wp:wrapNone/>
                      <wp:docPr id="24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7175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05pt,13.9pt" to="32.2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dxGQIAAC4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" strokecolor="white" strokeweight="1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page">
                        <wp:posOffset>180975</wp:posOffset>
                      </wp:positionH>
                      <wp:positionV relativeFrom="page">
                        <wp:posOffset>181610</wp:posOffset>
                      </wp:positionV>
                      <wp:extent cx="1553210" cy="711200"/>
                      <wp:effectExtent l="0" t="635" r="0" b="2540"/>
                      <wp:wrapNone/>
                      <wp:docPr id="23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3210" cy="71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margin-left:14.25pt;margin-top:14.3pt;width:122.3pt;height:56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" fillcolor="navy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zh-TW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page">
                    <wp:posOffset>1732915</wp:posOffset>
                  </wp:positionH>
                  <wp:positionV relativeFrom="page">
                    <wp:posOffset>183515</wp:posOffset>
                  </wp:positionV>
                  <wp:extent cx="1268730" cy="710565"/>
                  <wp:effectExtent l="0" t="0" r="7620" b="0"/>
                  <wp:wrapNone/>
                  <wp:docPr id="165" name="Picture 111" descr="水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水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421005</wp:posOffset>
                      </wp:positionH>
                      <wp:positionV relativeFrom="page">
                        <wp:posOffset>283210</wp:posOffset>
                      </wp:positionV>
                      <wp:extent cx="1554480" cy="255905"/>
                      <wp:effectExtent l="1905" t="0" r="0" b="3810"/>
                      <wp:wrapNone/>
                      <wp:docPr id="22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15A" w:rsidRDefault="0000115A">
                                  <w:pPr>
                                    <w:pStyle w:val="1"/>
                                    <w:rPr>
                                      <w:b w:val="0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</w:rPr>
                                    <w:instrText>公司名稱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45" type="#_x0000_t202" style="position:absolute;margin-left:33.15pt;margin-top:22.3pt;width:122.4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SKuQ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" filled="f" stroked="f">
                      <v:textbox style="mso-fit-shape-to-text:t">
                        <w:txbxContent>
                          <w:p w:rsidR="0000115A" w:rsidRDefault="0000115A">
                            <w:pPr>
                              <w:pStyle w:val="1"/>
                              <w:rPr>
                                <w:b w:val="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</w:rPr>
                              <w:instrText>公司名稱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page">
                        <wp:posOffset>3399155</wp:posOffset>
                      </wp:positionH>
                      <wp:positionV relativeFrom="page">
                        <wp:posOffset>709930</wp:posOffset>
                      </wp:positionV>
                      <wp:extent cx="223520" cy="193040"/>
                      <wp:effectExtent l="0" t="0" r="0" b="1905"/>
                      <wp:wrapNone/>
                      <wp:docPr id="21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6" style="position:absolute;margin-left:267.65pt;margin-top:55.9pt;width:17.6pt;height:15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" fillcolor="#0cf" strok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15A" w:rsidRPr="0000115A" w:rsidRDefault="000459D6">
            <w:pPr>
              <w:rPr>
                <w:lang w:bidi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page">
                        <wp:posOffset>420370</wp:posOffset>
                      </wp:positionH>
                      <wp:positionV relativeFrom="page">
                        <wp:posOffset>283210</wp:posOffset>
                      </wp:positionV>
                      <wp:extent cx="1554480" cy="255905"/>
                      <wp:effectExtent l="1270" t="0" r="0" b="3810"/>
                      <wp:wrapNone/>
                      <wp:docPr id="20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15A" w:rsidRDefault="0000115A">
                                  <w:pPr>
                                    <w:pStyle w:val="1"/>
                                    <w:rPr>
                                      <w:b w:val="0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</w:rPr>
                                    <w:instrText>公司名稱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46" type="#_x0000_t202" style="position:absolute;margin-left:33.1pt;margin-top:22.3pt;width:122.4pt;height:20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qdtwIAAMQ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" filled="f" stroked="f">
                      <v:textbox style="mso-fit-shape-to-text:t">
                        <w:txbxContent>
                          <w:p w:rsidR="0000115A" w:rsidRDefault="0000115A">
                            <w:pPr>
                              <w:pStyle w:val="1"/>
                              <w:rPr>
                                <w:b w:val="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</w:rPr>
                              <w:instrText>公司名稱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page">
                        <wp:posOffset>1929765</wp:posOffset>
                      </wp:positionH>
                      <wp:positionV relativeFrom="page">
                        <wp:posOffset>926465</wp:posOffset>
                      </wp:positionV>
                      <wp:extent cx="1184910" cy="211455"/>
                      <wp:effectExtent l="0" t="2540" r="0" b="0"/>
                      <wp:wrapNone/>
                      <wp:docPr id="19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910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15A" w:rsidRDefault="0000115A">
                                  <w:pPr>
                                    <w:pStyle w:val="3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</w:rPr>
                                    <w:instrText>您的姓名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9" o:spid="_x0000_s1047" type="#_x0000_t202" style="position:absolute;margin-left:151.95pt;margin-top:72.95pt;width:93.3pt;height:16.6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" filled="f" stroked="f">
                      <v:textbox>
                        <w:txbxContent>
                          <w:p w:rsidR="0000115A" w:rsidRDefault="0000115A">
                            <w:pPr>
                              <w:pStyle w:val="3"/>
                            </w:pPr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</w:rPr>
                              <w:instrText>您的姓名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page">
                        <wp:posOffset>511810</wp:posOffset>
                      </wp:positionH>
                      <wp:positionV relativeFrom="page">
                        <wp:posOffset>1088390</wp:posOffset>
                      </wp:positionV>
                      <wp:extent cx="1280160" cy="750570"/>
                      <wp:effectExtent l="0" t="2540" r="0" b="0"/>
                      <wp:wrapNone/>
                      <wp:docPr id="18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7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地址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郵遞區號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電話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傳真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電子郵件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" o:spid="_x0000_s1048" type="#_x0000_t202" style="position:absolute;margin-left:40.3pt;margin-top:85.7pt;width:100.8pt;height:59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2w3ugIAAMQ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" filled="f" stroked="f">
                      <v:textbox style="mso-fit-shape-to-text:t">
                        <w:txbxContent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地址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郵遞區號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電話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傳真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電子郵件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00115A" w:rsidRPr="0000115A" w:rsidTr="00E9695B">
        <w:trPr>
          <w:cantSplit/>
          <w:trHeight w:hRule="exact" w:val="2880"/>
        </w:trPr>
        <w:tc>
          <w:tcPr>
            <w:tcW w:w="53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15A" w:rsidRPr="0000115A" w:rsidRDefault="000459D6">
            <w:pPr>
              <w:rPr>
                <w:lang w:bidi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page">
                        <wp:posOffset>1901825</wp:posOffset>
                      </wp:positionH>
                      <wp:positionV relativeFrom="page">
                        <wp:posOffset>926465</wp:posOffset>
                      </wp:positionV>
                      <wp:extent cx="1184910" cy="211455"/>
                      <wp:effectExtent l="0" t="2540" r="0" b="0"/>
                      <wp:wrapNone/>
                      <wp:docPr id="16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910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15A" w:rsidRDefault="0000115A">
                                  <w:pPr>
                                    <w:pStyle w:val="3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</w:rPr>
                                    <w:instrText>您的姓名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0" o:spid="_x0000_s1049" type="#_x0000_t202" style="position:absolute;margin-left:149.75pt;margin-top:72.95pt;width:93.3pt;height:16.6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6pugIAAMQ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" filled="f" stroked="f">
                      <v:textbox>
                        <w:txbxContent>
                          <w:p w:rsidR="0000115A" w:rsidRDefault="0000115A">
                            <w:pPr>
                              <w:pStyle w:val="3"/>
                            </w:pPr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</w:rPr>
                              <w:instrText>您的姓名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page">
                        <wp:posOffset>512445</wp:posOffset>
                      </wp:positionH>
                      <wp:positionV relativeFrom="page">
                        <wp:posOffset>1088390</wp:posOffset>
                      </wp:positionV>
                      <wp:extent cx="1280160" cy="750570"/>
                      <wp:effectExtent l="0" t="2540" r="0" b="0"/>
                      <wp:wrapNone/>
                      <wp:docPr id="15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7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地址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郵遞區號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電話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傳真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電子郵件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" o:spid="_x0000_s1050" type="#_x0000_t202" style="position:absolute;margin-left:40.35pt;margin-top:85.7pt;width:100.8pt;height:59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dVug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" filled="f" stroked="f">
                      <v:textbox style="mso-fit-shape-to-text:t">
                        <w:txbxContent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地址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郵遞區號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電話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傳真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電子郵件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page">
                        <wp:posOffset>3399155</wp:posOffset>
                      </wp:positionH>
                      <wp:positionV relativeFrom="page">
                        <wp:posOffset>709930</wp:posOffset>
                      </wp:positionV>
                      <wp:extent cx="223520" cy="193040"/>
                      <wp:effectExtent l="0" t="0" r="0" b="1905"/>
                      <wp:wrapNone/>
                      <wp:docPr id="14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" o:spid="_x0000_s1026" style="position:absolute;margin-left:267.65pt;margin-top:55.9pt;width:17.6pt;height:15.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" fillcolor="#0cf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page">
                        <wp:posOffset>3397885</wp:posOffset>
                      </wp:positionH>
                      <wp:positionV relativeFrom="page">
                        <wp:posOffset>706120</wp:posOffset>
                      </wp:positionV>
                      <wp:extent cx="1546860" cy="2540"/>
                      <wp:effectExtent l="6985" t="10795" r="8255" b="15240"/>
                      <wp:wrapNone/>
                      <wp:docPr id="13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6860" cy="25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7.55pt,55.6pt" to="389.3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CXGgIAAC8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" strokecolor="white" strokeweight="1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page">
                        <wp:posOffset>3627755</wp:posOffset>
                      </wp:positionH>
                      <wp:positionV relativeFrom="page">
                        <wp:posOffset>906780</wp:posOffset>
                      </wp:positionV>
                      <wp:extent cx="0" cy="815340"/>
                      <wp:effectExtent l="8255" t="11430" r="10795" b="11430"/>
                      <wp:wrapNone/>
                      <wp:docPr id="12" name="Lin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5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.65pt,71.4pt" to="285.65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" strokecolor="navy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page">
                        <wp:posOffset>3623945</wp:posOffset>
                      </wp:positionH>
                      <wp:positionV relativeFrom="page">
                        <wp:posOffset>185420</wp:posOffset>
                      </wp:positionV>
                      <wp:extent cx="2540" cy="717550"/>
                      <wp:effectExtent l="13970" t="13970" r="12065" b="11430"/>
                      <wp:wrapNone/>
                      <wp:docPr id="11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7175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.35pt,14.6pt" to="285.5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" strokecolor="white" strokeweight="1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zh-TW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page">
                    <wp:posOffset>4949825</wp:posOffset>
                  </wp:positionH>
                  <wp:positionV relativeFrom="page">
                    <wp:posOffset>192405</wp:posOffset>
                  </wp:positionV>
                  <wp:extent cx="1268730" cy="710565"/>
                  <wp:effectExtent l="0" t="0" r="7620" b="0"/>
                  <wp:wrapNone/>
                  <wp:docPr id="164" name="Picture 139" descr="水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水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page">
                        <wp:posOffset>182245</wp:posOffset>
                      </wp:positionH>
                      <wp:positionV relativeFrom="page">
                        <wp:posOffset>701040</wp:posOffset>
                      </wp:positionV>
                      <wp:extent cx="223520" cy="193040"/>
                      <wp:effectExtent l="1270" t="0" r="3810" b="1270"/>
                      <wp:wrapNone/>
                      <wp:docPr id="10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26" style="position:absolute;margin-left:14.35pt;margin-top:55.2pt;width:17.6pt;height:15.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" fillcolor="#0cf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page">
                        <wp:posOffset>180975</wp:posOffset>
                      </wp:positionH>
                      <wp:positionV relativeFrom="page">
                        <wp:posOffset>697230</wp:posOffset>
                      </wp:positionV>
                      <wp:extent cx="1546860" cy="2540"/>
                      <wp:effectExtent l="9525" t="11430" r="15240" b="14605"/>
                      <wp:wrapNone/>
                      <wp:docPr id="9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6860" cy="25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5pt,54.9pt" to="136.0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CmGgIAAC4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" strokecolor="white" strokeweight="1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page">
                        <wp:posOffset>410845</wp:posOffset>
                      </wp:positionH>
                      <wp:positionV relativeFrom="page">
                        <wp:posOffset>897890</wp:posOffset>
                      </wp:positionV>
                      <wp:extent cx="0" cy="815340"/>
                      <wp:effectExtent l="10795" t="12065" r="8255" b="10795"/>
                      <wp:wrapNone/>
                      <wp:docPr id="8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5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35pt,70.7pt" to="32.35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" strokecolor="navy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page">
                        <wp:posOffset>407035</wp:posOffset>
                      </wp:positionH>
                      <wp:positionV relativeFrom="page">
                        <wp:posOffset>176530</wp:posOffset>
                      </wp:positionV>
                      <wp:extent cx="2540" cy="717550"/>
                      <wp:effectExtent l="6985" t="14605" r="9525" b="10795"/>
                      <wp:wrapNone/>
                      <wp:docPr id="7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7175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05pt,13.9pt" to="32.2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" strokecolor="white" strokeweight="1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zh-TW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page">
                    <wp:posOffset>1732915</wp:posOffset>
                  </wp:positionH>
                  <wp:positionV relativeFrom="page">
                    <wp:posOffset>183515</wp:posOffset>
                  </wp:positionV>
                  <wp:extent cx="1268730" cy="710565"/>
                  <wp:effectExtent l="0" t="0" r="7620" b="0"/>
                  <wp:wrapNone/>
                  <wp:docPr id="163" name="Picture 131" descr="水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水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page">
                        <wp:posOffset>421005</wp:posOffset>
                      </wp:positionH>
                      <wp:positionV relativeFrom="page">
                        <wp:posOffset>283210</wp:posOffset>
                      </wp:positionV>
                      <wp:extent cx="1554480" cy="255905"/>
                      <wp:effectExtent l="1905" t="0" r="0" b="3810"/>
                      <wp:wrapNone/>
                      <wp:docPr id="6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15A" w:rsidRDefault="0000115A">
                                  <w:pPr>
                                    <w:pStyle w:val="1"/>
                                    <w:rPr>
                                      <w:b w:val="0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</w:rPr>
                                    <w:instrText>公司名稱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51" type="#_x0000_t202" style="position:absolute;margin-left:33.15pt;margin-top:22.3pt;width:122.4pt;height:20.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Ha4uA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" filled="f" stroked="f">
                      <v:textbox style="mso-fit-shape-to-text:t">
                        <w:txbxContent>
                          <w:p w:rsidR="0000115A" w:rsidRDefault="0000115A">
                            <w:pPr>
                              <w:pStyle w:val="1"/>
                              <w:rPr>
                                <w:b w:val="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</w:rPr>
                              <w:instrText>公司名稱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page">
                        <wp:posOffset>3397885</wp:posOffset>
                      </wp:positionH>
                      <wp:positionV relativeFrom="page">
                        <wp:posOffset>190500</wp:posOffset>
                      </wp:positionV>
                      <wp:extent cx="1553210" cy="711200"/>
                      <wp:effectExtent l="0" t="0" r="1905" b="3175"/>
                      <wp:wrapNone/>
                      <wp:docPr id="5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3210" cy="71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267.55pt;margin-top:15pt;width:122.3pt;height:5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" fillcolor="navy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page">
                        <wp:posOffset>180975</wp:posOffset>
                      </wp:positionH>
                      <wp:positionV relativeFrom="page">
                        <wp:posOffset>181610</wp:posOffset>
                      </wp:positionV>
                      <wp:extent cx="1553210" cy="711200"/>
                      <wp:effectExtent l="0" t="635" r="0" b="2540"/>
                      <wp:wrapNone/>
                      <wp:docPr id="4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3210" cy="71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26" style="position:absolute;margin-left:14.25pt;margin-top:14.3pt;width:122.3pt;height:5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" fillcolor="navy" strok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15A" w:rsidRPr="0000115A" w:rsidRDefault="000459D6">
            <w:pPr>
              <w:rPr>
                <w:lang w:bidi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page">
                        <wp:posOffset>511810</wp:posOffset>
                      </wp:positionH>
                      <wp:positionV relativeFrom="page">
                        <wp:posOffset>1088390</wp:posOffset>
                      </wp:positionV>
                      <wp:extent cx="1280160" cy="750570"/>
                      <wp:effectExtent l="0" t="2540" r="0" b="0"/>
                      <wp:wrapNone/>
                      <wp:docPr id="3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7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地址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郵遞區號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電話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傳真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bCs/>
                                    </w:rPr>
                                    <w:instrText>電子郵件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52" type="#_x0000_t202" style="position:absolute;margin-left:40.3pt;margin-top:85.7pt;width:100.8pt;height:59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h1uQIAAMM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" filled="f" stroked="f">
                      <v:textbox style="mso-fit-shape-to-text:t">
                        <w:txbxContent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地址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郵遞區號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電話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傳真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</w:rPr>
                              <w:instrText>電子郵件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page">
                        <wp:posOffset>420370</wp:posOffset>
                      </wp:positionH>
                      <wp:positionV relativeFrom="page">
                        <wp:posOffset>283210</wp:posOffset>
                      </wp:positionV>
                      <wp:extent cx="1554480" cy="255905"/>
                      <wp:effectExtent l="1270" t="0" r="0" b="3810"/>
                      <wp:wrapNone/>
                      <wp:docPr id="2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15A" w:rsidRDefault="0000115A">
                                  <w:pPr>
                                    <w:pStyle w:val="1"/>
                                    <w:rPr>
                                      <w:b w:val="0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</w:rPr>
                                    <w:instrText>公司名稱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053" type="#_x0000_t202" style="position:absolute;margin-left:33.1pt;margin-top:22.3pt;width:122.4pt;height:20.1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7kt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" filled="f" stroked="f">
                      <v:textbox style="mso-fit-shape-to-text:t">
                        <w:txbxContent>
                          <w:p w:rsidR="0000115A" w:rsidRDefault="0000115A">
                            <w:pPr>
                              <w:pStyle w:val="1"/>
                              <w:rPr>
                                <w:b w:val="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</w:rPr>
                              <w:instrText>公司名稱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page">
                        <wp:posOffset>1929765</wp:posOffset>
                      </wp:positionH>
                      <wp:positionV relativeFrom="page">
                        <wp:posOffset>923290</wp:posOffset>
                      </wp:positionV>
                      <wp:extent cx="1184910" cy="211455"/>
                      <wp:effectExtent l="0" t="0" r="0" b="0"/>
                      <wp:wrapNone/>
                      <wp:docPr id="1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910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15A" w:rsidRDefault="0000115A">
                                  <w:pPr>
                                    <w:pStyle w:val="3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</w:rPr>
                                    <w:instrText>您的姓名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00115A" w:rsidRDefault="000011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1" o:spid="_x0000_s1054" type="#_x0000_t202" style="position:absolute;margin-left:151.95pt;margin-top:72.7pt;width:93.3pt;height:16.6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" filled="f" stroked="f">
                      <v:textbox>
                        <w:txbxContent>
                          <w:p w:rsidR="0000115A" w:rsidRDefault="0000115A">
                            <w:pPr>
                              <w:pStyle w:val="3"/>
                            </w:pPr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</w:rPr>
                              <w:instrText>您的姓名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115A" w:rsidRDefault="0000115A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4B1D42" w:rsidRDefault="004B1D42"/>
    <w:sectPr w:rsidR="004B1D42">
      <w:pgSz w:w="11907" w:h="16839"/>
      <w:pgMar w:top="720" w:right="1080" w:bottom="0" w:left="108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94"/>
    <w:rsid w:val="0000115A"/>
    <w:rsid w:val="000459D6"/>
    <w:rsid w:val="001A610D"/>
    <w:rsid w:val="004B1D42"/>
    <w:rsid w:val="00800194"/>
    <w:rsid w:val="00E9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新細明體" w:hAnsi="Times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hAnsi="Times New Roman"/>
      <w:color w:val="333399"/>
      <w:sz w:val="16"/>
      <w:szCs w:val="16"/>
      <w:lang w:eastAsia="en-US"/>
    </w:rPr>
  </w:style>
  <w:style w:type="paragraph" w:styleId="1">
    <w:name w:val="heading 1"/>
    <w:basedOn w:val="3"/>
    <w:next w:val="a"/>
    <w:link w:val="10"/>
    <w:qFormat/>
    <w:pPr>
      <w:outlineLvl w:val="0"/>
    </w:pPr>
    <w:rPr>
      <w:bCs/>
      <w:color w:val="FFFFFF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locked/>
    <w:rPr>
      <w:b/>
      <w:bCs w:val="0"/>
      <w:color w:val="333399"/>
      <w:lang w:val="en-US" w:eastAsia="en-US" w:bidi="en-US"/>
    </w:rPr>
  </w:style>
  <w:style w:type="character" w:customStyle="1" w:styleId="10">
    <w:name w:val="標題 1 字元"/>
    <w:basedOn w:val="30"/>
    <w:link w:val="1"/>
    <w:locked/>
    <w:rPr>
      <w:b/>
      <w:bCs w:val="0"/>
      <w:color w:va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新細明體" w:hAnsi="Times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hAnsi="Times New Roman"/>
      <w:color w:val="333399"/>
      <w:sz w:val="16"/>
      <w:szCs w:val="16"/>
      <w:lang w:eastAsia="en-US"/>
    </w:rPr>
  </w:style>
  <w:style w:type="paragraph" w:styleId="1">
    <w:name w:val="heading 1"/>
    <w:basedOn w:val="3"/>
    <w:next w:val="a"/>
    <w:link w:val="10"/>
    <w:qFormat/>
    <w:pPr>
      <w:outlineLvl w:val="0"/>
    </w:pPr>
    <w:rPr>
      <w:bCs/>
      <w:color w:val="FFFFFF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locked/>
    <w:rPr>
      <w:b/>
      <w:bCs w:val="0"/>
      <w:color w:val="333399"/>
      <w:lang w:val="en-US" w:eastAsia="en-US" w:bidi="en-US"/>
    </w:rPr>
  </w:style>
  <w:style w:type="character" w:customStyle="1" w:styleId="10">
    <w:name w:val="標題 1 字元"/>
    <w:basedOn w:val="30"/>
    <w:link w:val="1"/>
    <w:locked/>
    <w:rPr>
      <w:b/>
      <w:bCs w:val="0"/>
      <w:color w:va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siness%20cards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cards</Template>
  <TotalTime>24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2001-02-09T03:54:00Z</cp:lastPrinted>
  <dcterms:created xsi:type="dcterms:W3CDTF">2012-05-14T11:47:00Z</dcterms:created>
  <dcterms:modified xsi:type="dcterms:W3CDTF">2012-05-14T12:19:00Z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TC010001461028</vt:lpwstr>
  </property>
</Properties>
</file>