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hint="eastAsia"/>
            </w:rPr>
            <w:alias w:val="文章標題"/>
            <w:id w:val="89512082"/>
            <w:placeholder>
              <w:docPart w:val="89512082"/>
            </w:placeholder>
            <w:dataBinding w:xpath="/ns0:BlogPostInfo/ns0:PostTitle" w:storeItemID="{4D56275D-B56E-447C-81B7-3E699A02128A}"/>
            <w:text/>
          </w:sdtPr>
          <w:sdtContent>
            <w:p w:rsidR="001A1EFA" w:rsidRDefault="00FC3A1E">
              <w:pPr>
                <w:pStyle w:val="Publishwithline"/>
              </w:pPr>
              <w:r>
                <w:rPr>
                  <w:rFonts w:hint="eastAsia"/>
                </w:rPr>
                <w:t>童年</w:t>
              </w:r>
            </w:p>
          </w:sdtContent>
        </w:sdt>
        <w:p w:rsidR="001A1EFA" w:rsidRDefault="001A1EFA">
          <w:pPr>
            <w:pStyle w:val="underline"/>
          </w:pPr>
        </w:p>
        <w:p w:rsidR="001A1EFA" w:rsidRPr="00FC3A1E" w:rsidRDefault="00FC3A1E">
          <w:pPr>
            <w:pStyle w:val="PadderBetweenControlandBody"/>
            <w:rPr>
              <w:color w:val="000000" w:themeColor="text1"/>
            </w:rPr>
          </w:pPr>
        </w:p>
      </w:sdtContent>
    </w:sdt>
    <w:p w:rsidR="00FC3A1E" w:rsidRPr="00FC3A1E" w:rsidRDefault="00FC3A1E" w:rsidP="00FC3A1E">
      <w:pPr>
        <w:spacing w:after="0" w:line="360" w:lineRule="auto"/>
        <w:rPr>
          <w:rFonts w:ascii="Arial" w:eastAsia="新細明體" w:hAnsi="Arial" w:cs="Arial"/>
          <w:color w:val="000000" w:themeColor="text1"/>
          <w:sz w:val="18"/>
          <w:szCs w:val="18"/>
        </w:rPr>
      </w:pPr>
      <w:r w:rsidRPr="00FC3A1E">
        <w:rPr>
          <w:rFonts w:ascii="新細明體" w:eastAsia="新細明體" w:hAnsi="新細明體" w:cs="Arial" w:hint="eastAsia"/>
          <w:color w:val="000000" w:themeColor="text1"/>
          <w:sz w:val="24"/>
          <w:szCs w:val="24"/>
        </w:rPr>
        <w:t>台灣時間</w:t>
      </w:r>
      <w:proofErr w:type="gramStart"/>
      <w:r w:rsidRPr="00FC3A1E">
        <w:rPr>
          <w:rFonts w:ascii="新細明體" w:eastAsia="新細明體" w:hAnsi="新細明體" w:cs="Arial" w:hint="eastAsia"/>
          <w:color w:val="000000" w:themeColor="text1"/>
          <w:sz w:val="24"/>
          <w:szCs w:val="24"/>
        </w:rPr>
        <w:t>淩</w:t>
      </w:r>
      <w:proofErr w:type="gramEnd"/>
      <w:r w:rsidRPr="00FC3A1E">
        <w:rPr>
          <w:rFonts w:ascii="新細明體" w:eastAsia="新細明體" w:hAnsi="新細明體" w:cs="Arial" w:hint="eastAsia"/>
          <w:color w:val="000000" w:themeColor="text1"/>
          <w:sz w:val="24"/>
          <w:szCs w:val="24"/>
        </w:rPr>
        <w:t>晨</w:t>
      </w:r>
      <w:r w:rsidRPr="00FC3A1E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>05:25</w:t>
      </w:r>
      <w:r w:rsidRPr="00FC3A1E">
        <w:rPr>
          <w:rFonts w:ascii="新細明體" w:eastAsia="新細明體" w:hAnsi="新細明體" w:cs="Arial" w:hint="eastAsia"/>
          <w:color w:val="000000" w:themeColor="text1"/>
          <w:sz w:val="24"/>
          <w:szCs w:val="24"/>
        </w:rPr>
        <w:t>，</w:t>
      </w:r>
      <w:r w:rsidRPr="00FC3A1E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>2009</w:t>
      </w:r>
      <w:r w:rsidRPr="00FC3A1E">
        <w:rPr>
          <w:rFonts w:ascii="新細明體" w:eastAsia="新細明體" w:hAnsi="新細明體" w:cs="Arial" w:hint="eastAsia"/>
          <w:color w:val="000000" w:themeColor="text1"/>
          <w:sz w:val="24"/>
          <w:szCs w:val="24"/>
        </w:rPr>
        <w:t>年的中秋節已過</w:t>
      </w:r>
      <w:r w:rsidRPr="00FC3A1E">
        <w:rPr>
          <w:rFonts w:ascii="Arial" w:eastAsia="新細明體" w:hAnsi="Arial" w:cs="Arial"/>
          <w:color w:val="000000" w:themeColor="text1"/>
          <w:sz w:val="18"/>
          <w:szCs w:val="18"/>
        </w:rPr>
        <w:t xml:space="preserve"> 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color w:val="000000" w:themeColor="text1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法國時間晚上</w:t>
      </w:r>
      <w:r w:rsidRPr="00FC3A1E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>23:23</w:t>
      </w:r>
      <w:r w:rsidRPr="00FC3A1E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，</w:t>
      </w:r>
      <w:r w:rsidRPr="00FC3A1E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>2009</w:t>
      </w:r>
      <w:r w:rsidRPr="00FC3A1E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年的中秋還剩</w:t>
      </w:r>
      <w:r w:rsidRPr="00FC3A1E">
        <w:rPr>
          <w:rFonts w:ascii="Times New Roman" w:eastAsia="新細明體" w:hAnsi="Times New Roman" w:cs="Times New Roman"/>
          <w:color w:val="000000" w:themeColor="text1"/>
          <w:sz w:val="24"/>
          <w:szCs w:val="24"/>
        </w:rPr>
        <w:t>37</w:t>
      </w:r>
      <w:r w:rsidRPr="00FC3A1E">
        <w:rPr>
          <w:rFonts w:ascii="新細明體" w:eastAsia="新細明體" w:hAnsi="新細明體" w:cs="新細明體" w:hint="eastAsia"/>
          <w:color w:val="000000" w:themeColor="text1"/>
          <w:sz w:val="24"/>
          <w:szCs w:val="24"/>
        </w:rPr>
        <w:t>分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color w:val="D4D4D4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color w:val="D4D4D4"/>
          <w:sz w:val="24"/>
          <w:szCs w:val="24"/>
        </w:rPr>
        <w:t> </w:t>
      </w:r>
      <w:r>
        <w:rPr>
          <w:rFonts w:ascii="Times New Roman" w:eastAsia="新細明體" w:hAnsi="Times New Roman" w:cs="Times New Roman"/>
          <w:noProof/>
          <w:color w:val="D4D4D4"/>
          <w:sz w:val="24"/>
          <w:szCs w:val="24"/>
        </w:rPr>
        <w:drawing>
          <wp:inline distT="0" distB="0" distL="0" distR="0">
            <wp:extent cx="4572000" cy="6096000"/>
            <wp:effectExtent l="0" t="0" r="0" b="0"/>
            <wp:docPr id="1" name="圖片 1" descr="http://f12.wretch.yimg.com/e452063/32764/1664038134.jpg?Gy2BYu36zKL90cqmzIpGgcXQ2_gWf2cGjoAIBVOUQFe3.yFCyAAZkCTVvr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2.wretch.yimg.com/e452063/32764/1664038134.jpg?Gy2BYu36zKL90cqmzIpGgcXQ2_gWf2cGjoAIBVOUQFe3.yFCyAAZkCTVvr0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Clair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問：你想要讀什麼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嗯</w:t>
      </w:r>
      <w:r w:rsidRPr="00FC3A1E">
        <w:rPr>
          <w:rFonts w:ascii="Times New Roman" w:eastAsia="新細明體" w:hAnsi="Times New Roman" w:cs="Times New Roman"/>
          <w:sz w:val="24"/>
          <w:szCs w:val="24"/>
        </w:rPr>
        <w:t>…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有關演員在角色上的進出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Clair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：一個健全的人格發展是不容易受到影響的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Clair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：如果一位演員會受到影響那肯定是缺乏某些東西，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 xml:space="preserve">　　　而他正在扮演的角色有他所需要的正好迎上他所缺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 xml:space="preserve">　　　的。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當然</w:t>
      </w: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Ｃ</w:t>
      </w:r>
      <w:proofErr w:type="gramEnd"/>
      <w:r w:rsidRPr="00FC3A1E">
        <w:rPr>
          <w:rFonts w:ascii="Times New Roman" w:eastAsia="新細明體" w:hAnsi="Times New Roman" w:cs="Times New Roman"/>
          <w:sz w:val="24"/>
          <w:szCs w:val="24"/>
        </w:rPr>
        <w:t>lair</w:t>
      </w: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所說的是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可以成立的；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一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個人的健全人格發展期就在童年不是嗎？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那要怎麼樣過童年才叫健全呢？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有爸、有媽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？衣食無缺？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我相信世上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沒有人的人格是完全健全的！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人類的人格必非</w:t>
      </w: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堅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不可破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我倒認為人類在這上面</w:t>
      </w: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來說是不堪一擊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的。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假使；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一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個人長期處在一個環境之下，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肯定或多或少會受此環境的影響，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不管是哪方面，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演員</w:t>
      </w:r>
      <w:r w:rsidRPr="00FC3A1E">
        <w:rPr>
          <w:rFonts w:ascii="Times New Roman" w:eastAsia="新細明體" w:hAnsi="Times New Roman" w:cs="Times New Roman"/>
          <w:sz w:val="24"/>
          <w:szCs w:val="24"/>
        </w:rPr>
        <w:t>…</w:t>
      </w:r>
      <w:proofErr w:type="gramStart"/>
      <w:r w:rsidRPr="00FC3A1E">
        <w:rPr>
          <w:rFonts w:ascii="Times New Roman" w:eastAsia="新細明體" w:hAnsi="Times New Roman" w:cs="Times New Roman"/>
          <w:sz w:val="24"/>
          <w:szCs w:val="24"/>
        </w:rPr>
        <w:t>…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就算再專業也是人，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厲害到可以隨時抽離他所扮演的角色，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事後也不會受到角色上的影響，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那我就真的很佩服他，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但是同時也質疑他真的有演到位嗎？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還是只是單純的模仿吧了！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每一個劇本的角色都是會經過導演、編劇及演員的心靈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要喚起他們的共鳴才能讓角色成立及演活他</w:t>
      </w:r>
      <w:r w:rsidRPr="00FC3A1E">
        <w:rPr>
          <w:rFonts w:ascii="Times New Roman" w:eastAsia="新細明體" w:hAnsi="Times New Roman" w:cs="Times New Roman"/>
          <w:sz w:val="24"/>
          <w:szCs w:val="24"/>
        </w:rPr>
        <w:t>…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不是嗎？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簡單的說，連演員的心靈都不能被自己給打動了，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那如何讓觀眾相信這角色是成立的呢？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很現實是的是，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當演員的心靈進入此角色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很難確保他會入侵演員哪方面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這時就要套用</w:t>
      </w:r>
      <w:r w:rsidRPr="00FC3A1E">
        <w:rPr>
          <w:rFonts w:ascii="Times New Roman" w:eastAsia="新細明體" w:hAnsi="Times New Roman" w:cs="Times New Roman"/>
          <w:sz w:val="24"/>
          <w:szCs w:val="24"/>
        </w:rPr>
        <w:t>Clair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所以的了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“</w:t>
      </w:r>
      <w:r w:rsidRPr="00FC3A1E">
        <w:rPr>
          <w:rFonts w:ascii="新細明體" w:eastAsia="新細明體" w:hAnsi="新細明體" w:cs="新細明體" w:hint="eastAsia"/>
          <w:sz w:val="24"/>
          <w:szCs w:val="24"/>
        </w:rPr>
        <w:t>一位演員會受到影響那肯定是缺乏某些東西，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而他正在扮演的角色有他所需要的正好迎上他所缺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的。</w:t>
      </w:r>
      <w:r w:rsidRPr="00FC3A1E">
        <w:rPr>
          <w:rFonts w:ascii="Times New Roman" w:eastAsia="新細明體" w:hAnsi="Times New Roman" w:cs="Times New Roman"/>
          <w:sz w:val="24"/>
          <w:szCs w:val="24"/>
        </w:rPr>
        <w:t>”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Times New Roman" w:eastAsia="新細明體" w:hAnsi="Times New Roman" w:cs="Times New Roman"/>
          <w:sz w:val="24"/>
          <w:szCs w:val="24"/>
        </w:rPr>
        <w:t> 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可怕的是演員還不知道自己早已被此角色侵入了呢！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記得史坦尼斯拉夫斯基</w:t>
      </w:r>
      <w:proofErr w:type="gramStart"/>
      <w:r w:rsidRPr="00FC3A1E">
        <w:rPr>
          <w:rFonts w:ascii="新細明體" w:eastAsia="新細明體" w:hAnsi="新細明體" w:cs="新細明體" w:hint="eastAsia"/>
          <w:sz w:val="24"/>
          <w:szCs w:val="24"/>
        </w:rPr>
        <w:t>曾說過</w:t>
      </w:r>
      <w:proofErr w:type="gramEnd"/>
      <w:r w:rsidRPr="00FC3A1E">
        <w:rPr>
          <w:rFonts w:ascii="新細明體" w:eastAsia="新細明體" w:hAnsi="新細明體" w:cs="新細明體" w:hint="eastAsia"/>
          <w:sz w:val="24"/>
          <w:szCs w:val="24"/>
        </w:rPr>
        <w:t>：所扮演過的角色他總是會殘留灰燼。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其實不管他是什麼東西，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我都認為他一定會影響到，</w:t>
      </w:r>
    </w:p>
    <w:p w:rsidR="00FC3A1E" w:rsidRPr="00FC3A1E" w:rsidRDefault="00FC3A1E" w:rsidP="00FC3A1E">
      <w:pPr>
        <w:spacing w:after="0" w:line="360" w:lineRule="auto"/>
        <w:rPr>
          <w:rFonts w:ascii="新細明體" w:eastAsia="新細明體" w:hAnsi="新細明體" w:cs="新細明體"/>
          <w:sz w:val="24"/>
          <w:szCs w:val="24"/>
        </w:rPr>
      </w:pPr>
      <w:r w:rsidRPr="00FC3A1E">
        <w:rPr>
          <w:rFonts w:ascii="新細明體" w:eastAsia="新細明體" w:hAnsi="新細明體" w:cs="新細明體" w:hint="eastAsia"/>
          <w:sz w:val="24"/>
          <w:szCs w:val="24"/>
        </w:rPr>
        <w:t>演員在下一個所扮演的角色及日常生活中。</w:t>
      </w:r>
    </w:p>
    <w:p w:rsidR="001A1EFA" w:rsidRPr="00FC3A1E" w:rsidRDefault="001A1EFA"/>
    <w:sectPr w:rsidR="001A1EFA" w:rsidRPr="00FC3A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FC3A1E"/>
    <w:rsid w:val="001A1EFA"/>
    <w:rsid w:val="001F04C7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FC3A1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FC3A1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3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1"/>
    <w:rsid w:val="00043573"/>
    <w:rsid w:val="003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9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童年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4D56275D-B56E-447C-81B7-3E699A02128A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2013-09-04T16:09:00Z</dcterms:created>
  <dcterms:modified xsi:type="dcterms:W3CDTF">2013-09-04T16:10:00Z</dcterms:modified>
</cp:coreProperties>
</file>