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Theme="minorHAnsi" w:eastAsiaTheme="minorEastAsia" w:hAnsiTheme="minorHAnsi" w:cstheme="minorBidi"/>
              <w:bCs w:val="0"/>
              <w:color w:val="auto"/>
              <w:sz w:val="44"/>
              <w:szCs w:val="44"/>
            </w:rPr>
            <w:alias w:val="文章標題"/>
            <w:id w:val="89512082"/>
            <w:placeholder>
              <w:docPart w:val="89512082"/>
            </w:placeholder>
            <w:dataBinding w:xpath="/ns0:BlogPostInfo/ns0:PostTitle" w:storeItemID="{663C1573-4381-4491-980B-3A7860FC199F}"/>
            <w:text/>
          </w:sdtPr>
          <w:sdtContent>
            <w:p w:rsidR="0029700C" w:rsidRPr="00916067" w:rsidRDefault="00916067" w:rsidP="00916067">
              <w:pPr>
                <w:pStyle w:val="Publishwithline"/>
                <w:rPr>
                  <w:sz w:val="44"/>
                  <w:szCs w:val="44"/>
                </w:rPr>
              </w:pPr>
              <w:r w:rsidRPr="00916067">
                <w:rPr>
                  <w:rFonts w:asciiTheme="minorHAnsi" w:eastAsiaTheme="minorEastAsia" w:hAnsiTheme="minorHAnsi" w:cstheme="minorBidi" w:hint="eastAsia"/>
                  <w:bCs w:val="0"/>
                  <w:color w:val="auto"/>
                  <w:sz w:val="44"/>
                  <w:szCs w:val="44"/>
                </w:rPr>
                <w:t>女人和男人</w:t>
              </w:r>
            </w:p>
          </w:sdtContent>
        </w:sdt>
        <w:p w:rsidR="0029700C" w:rsidRDefault="0029700C">
          <w:pPr>
            <w:pStyle w:val="underline"/>
          </w:pPr>
        </w:p>
        <w:p w:rsidR="0029700C" w:rsidRDefault="00916067">
          <w:pPr>
            <w:pStyle w:val="PadderBetweenControlandBody"/>
          </w:pPr>
        </w:p>
      </w:sdtContent>
    </w:sdt>
    <w:p w:rsidR="00916067" w:rsidRPr="00916067" w:rsidRDefault="00916067" w:rsidP="009160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Theme="minorEastAsia" w:hAnsiTheme="minorEastAsia" w:cs="微軟正黑體"/>
          <w:sz w:val="36"/>
          <w:szCs w:val="36"/>
          <w:lang w:val="zh-TW"/>
        </w:rPr>
      </w:pPr>
      <w:r w:rsidRPr="00916067">
        <w:rPr>
          <w:rFonts w:asciiTheme="minorEastAsia" w:hAnsiTheme="minorEastAsia" w:cs="微軟正黑體" w:hint="eastAsia"/>
          <w:sz w:val="36"/>
          <w:szCs w:val="36"/>
          <w:lang w:val="zh-TW"/>
        </w:rPr>
        <w:t>男人最怕別人不知道他們知道，</w:t>
      </w:r>
    </w:p>
    <w:p w:rsidR="00916067" w:rsidRPr="00916067" w:rsidRDefault="00916067" w:rsidP="009160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Theme="minorEastAsia" w:hAnsiTheme="minorEastAsia" w:cs="微軟正黑體"/>
          <w:sz w:val="36"/>
          <w:szCs w:val="36"/>
          <w:lang w:val="zh-TW"/>
        </w:rPr>
      </w:pPr>
      <w:r w:rsidRPr="00916067">
        <w:rPr>
          <w:rFonts w:asciiTheme="minorEastAsia" w:hAnsiTheme="minorEastAsia" w:cs="微軟正黑體" w:hint="eastAsia"/>
          <w:sz w:val="36"/>
          <w:szCs w:val="36"/>
          <w:lang w:val="zh-TW"/>
        </w:rPr>
        <w:t>所以男人總是高聲闊談；</w:t>
      </w:r>
    </w:p>
    <w:p w:rsidR="00916067" w:rsidRPr="00916067" w:rsidRDefault="00916067" w:rsidP="0091606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Theme="minorEastAsia" w:hAnsiTheme="minorEastAsia" w:cs="微軟正黑體"/>
          <w:sz w:val="36"/>
          <w:szCs w:val="36"/>
          <w:lang w:val="zh-TW"/>
        </w:rPr>
      </w:pPr>
      <w:r w:rsidRPr="00916067">
        <w:rPr>
          <w:rFonts w:asciiTheme="minorEastAsia" w:hAnsiTheme="minorEastAsia" w:cs="微軟正黑體" w:hint="eastAsia"/>
          <w:sz w:val="36"/>
          <w:szCs w:val="36"/>
          <w:lang w:val="zh-TW"/>
        </w:rPr>
        <w:t>女人最怕別人知道她們不知道，</w:t>
      </w:r>
      <w:bookmarkStart w:id="0" w:name="_GoBack"/>
      <w:bookmarkEnd w:id="0"/>
    </w:p>
    <w:p w:rsidR="0029700C" w:rsidRPr="00916067" w:rsidRDefault="00916067" w:rsidP="00916067">
      <w:pPr>
        <w:rPr>
          <w:rFonts w:asciiTheme="minorEastAsia" w:hAnsiTheme="minorEastAsia"/>
          <w:sz w:val="36"/>
          <w:szCs w:val="36"/>
        </w:rPr>
      </w:pPr>
      <w:r w:rsidRPr="00916067">
        <w:rPr>
          <w:rFonts w:asciiTheme="minorEastAsia" w:hAnsiTheme="minorEastAsia" w:cs="微軟正黑體" w:hint="eastAsia"/>
          <w:sz w:val="36"/>
          <w:szCs w:val="36"/>
          <w:lang w:val="zh-TW"/>
        </w:rPr>
        <w:t>所以女人總是買書閱讀。</w:t>
      </w:r>
    </w:p>
    <w:sectPr w:rsidR="0029700C" w:rsidRPr="009160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916067"/>
    <w:rsid w:val="0029700C"/>
    <w:rsid w:val="00916067"/>
    <w:rsid w:val="00A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1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  <w:rsid w:val="00916067"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91606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60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1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a">
    <w:name w:val="Normal"/>
    <w:uiPriority w:val="1"/>
    <w:qFormat/>
    <w:rsid w:val="00916067"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  <w:style w:type="paragraph" w:styleId="a8">
    <w:name w:val="Balloon Text"/>
    <w:basedOn w:val="a"/>
    <w:link w:val="a9"/>
    <w:uiPriority w:val="99"/>
    <w:semiHidden/>
    <w:rsid w:val="00916067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60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8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C7"/>
    <w:rsid w:val="000C613F"/>
    <w:rsid w:val="00D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1E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1E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女人和男人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663C1573-4381-4491-980B-3A7860FC199F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</cp:revision>
  <dcterms:created xsi:type="dcterms:W3CDTF">2013-09-04T15:31:00Z</dcterms:created>
  <dcterms:modified xsi:type="dcterms:W3CDTF">2013-09-04T15:32:00Z</dcterms:modified>
</cp:coreProperties>
</file>