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39" w:rsidRDefault="00D04339">
      <w:r>
        <w:t>1.</w:t>
      </w:r>
      <w:r>
        <w:rPr>
          <w:rFonts w:hint="eastAsia"/>
        </w:rPr>
        <w:t>主要標題：時光之河</w:t>
      </w:r>
    </w:p>
    <w:p w:rsidR="00D04339" w:rsidRDefault="00D04339"/>
    <w:p w:rsidR="00D04339" w:rsidRDefault="00D04339">
      <w:r>
        <w:rPr>
          <w:rFonts w:hint="eastAsia"/>
        </w:rPr>
        <w:t>小標：時光的瞬留，幸福的順流</w:t>
      </w:r>
    </w:p>
    <w:p w:rsidR="00D04339" w:rsidRDefault="00D04339"/>
    <w:p w:rsidR="00D04339" w:rsidRDefault="00D04339">
      <w:r>
        <w:rPr>
          <w:rFonts w:hint="eastAsia"/>
        </w:rPr>
        <w:t>敘述：</w:t>
      </w:r>
    </w:p>
    <w:p w:rsidR="00D04339" w:rsidRDefault="00D04339">
      <w:r>
        <w:rPr>
          <w:rFonts w:hint="eastAsia"/>
        </w:rPr>
        <w:t>幾世的輪迴流轉只為換妳一次的佇足停留，廊延下的遙望等待，如飄盪的旅人等候羈絆，從此不再迷惘，從此不需尋望。年復一年的日升月落，春雨帶出新芽，夏風捎來嬋鳴，秋月點綴夜湖，冬寒映襯火光，走過四季的交替遞嬗，看盡繁花盛開，只靜候妳的一瞬回眸，彼時，時光必將乍停，我會輕輕靠近，如踏入迷幻的夢境，斂起腳步，不驚動這一落靜謐，任光影在你微笑如花的臉龐，灑下玫瑰色的紅，看你婉約的身姿妝點滿室的靜好，這一刻，毋須再多的千言萬語，只消一個指尖的碰觸，一記眼神的凝望，我們便成就了美好的悸動，我們便擁有了絕佳的默契，所有的風雨都將不是阻礙，打起妳的小油紙傘，我們並肩順著時光之河，緩緩向前，河畔的美好景致，都一一盡收眼底。</w:t>
      </w:r>
    </w:p>
    <w:p w:rsidR="00D04339" w:rsidRPr="00200CB4" w:rsidRDefault="00D04339"/>
    <w:p w:rsidR="00D04339" w:rsidRDefault="00D04339"/>
    <w:p w:rsidR="00D04339" w:rsidRDefault="00D04339" w:rsidP="00BD2289">
      <w:r>
        <w:t>2.</w:t>
      </w:r>
      <w:r w:rsidRPr="00BD2289">
        <w:t xml:space="preserve"> </w:t>
      </w:r>
      <w:r>
        <w:rPr>
          <w:rFonts w:hint="eastAsia"/>
        </w:rPr>
        <w:t>主要標題：陽光的祝福</w:t>
      </w:r>
    </w:p>
    <w:p w:rsidR="00D04339" w:rsidRDefault="00D04339" w:rsidP="00BD2289"/>
    <w:p w:rsidR="00D04339" w:rsidRDefault="00D04339" w:rsidP="00BD2289">
      <w:r>
        <w:rPr>
          <w:rFonts w:hint="eastAsia"/>
        </w:rPr>
        <w:t>小標：甜蜜盛宴，太陽獻上溫暖的花朵，給予深深的祝福</w:t>
      </w:r>
    </w:p>
    <w:p w:rsidR="00D04339" w:rsidRDefault="00D04339" w:rsidP="00BD2289"/>
    <w:p w:rsidR="00D04339" w:rsidRDefault="00D04339" w:rsidP="00BD2289">
      <w:r>
        <w:rPr>
          <w:rFonts w:hint="eastAsia"/>
        </w:rPr>
        <w:t>文字敘述：</w:t>
      </w:r>
    </w:p>
    <w:p w:rsidR="00D04339" w:rsidRDefault="00D04339" w:rsidP="00BD2289"/>
    <w:p w:rsidR="00D04339" w:rsidRDefault="00D04339" w:rsidP="00BD2289">
      <w:r>
        <w:rPr>
          <w:rFonts w:hint="eastAsia"/>
        </w:rPr>
        <w:t>屬於陽光的花朵，緊密簇擁，仰望晨曦，隨風輕輕搖曳，散落在微風中的呢喃，是甜蜜的絮語，輕聲的貼耳述說：</w:t>
      </w:r>
      <w:r w:rsidRPr="00A36C24">
        <w:rPr>
          <w:rFonts w:hint="eastAsia"/>
        </w:rPr>
        <w:t>忠誠、愛慕</w:t>
      </w:r>
      <w:r>
        <w:rPr>
          <w:rFonts w:hint="eastAsia"/>
        </w:rPr>
        <w:t>，戀人相約一輩子的花語。</w:t>
      </w:r>
    </w:p>
    <w:p w:rsidR="00D04339" w:rsidRDefault="00D04339" w:rsidP="00BD2289"/>
    <w:p w:rsidR="00D04339" w:rsidRDefault="00D04339" w:rsidP="00BD2289">
      <w:r>
        <w:rPr>
          <w:rFonts w:hint="eastAsia"/>
        </w:rPr>
        <w:t>屬於花朵的戀人，用幸福濾光鏡凝望世界，蘊藏笑意。披上白紗，化身純潔的公主；換上禮服，巧扮英挺的王子，相遇、相視，相擁於一整片溫暖的澄黃花海，穿梭於一世界的奇幻夢境。</w:t>
      </w:r>
    </w:p>
    <w:p w:rsidR="00D04339" w:rsidRPr="002D647C" w:rsidRDefault="00D04339" w:rsidP="00BD2289"/>
    <w:p w:rsidR="00D04339" w:rsidRPr="002C3C3E" w:rsidRDefault="00D04339" w:rsidP="00BD2289">
      <w:r>
        <w:rPr>
          <w:rFonts w:hint="eastAsia"/>
        </w:rPr>
        <w:t>屬於戀人的陽光，綻放耀眼璀璨，灑下粼粼光芒，替花朵鑲上華麗金邊，包圍著沉醉於花海的戀人，守護著沉浸於愛情的戀人，閃耀金黃，給予最誠摯最溫暖的祝福。</w:t>
      </w:r>
    </w:p>
    <w:p w:rsidR="00D04339" w:rsidRPr="00BD2289" w:rsidRDefault="00D04339"/>
    <w:sectPr w:rsidR="00D04339" w:rsidRPr="00BD2289" w:rsidSect="00685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F8B"/>
    <w:rsid w:val="0003036F"/>
    <w:rsid w:val="00165E8A"/>
    <w:rsid w:val="001E5362"/>
    <w:rsid w:val="00200CB4"/>
    <w:rsid w:val="00285EE4"/>
    <w:rsid w:val="002C3C3E"/>
    <w:rsid w:val="002D647C"/>
    <w:rsid w:val="0033537D"/>
    <w:rsid w:val="0034674F"/>
    <w:rsid w:val="00367075"/>
    <w:rsid w:val="00370D90"/>
    <w:rsid w:val="003B0F42"/>
    <w:rsid w:val="004359C7"/>
    <w:rsid w:val="004A20D6"/>
    <w:rsid w:val="004A298B"/>
    <w:rsid w:val="00583D34"/>
    <w:rsid w:val="00633BA8"/>
    <w:rsid w:val="0068544D"/>
    <w:rsid w:val="00785F46"/>
    <w:rsid w:val="00807A26"/>
    <w:rsid w:val="008160E1"/>
    <w:rsid w:val="0089480A"/>
    <w:rsid w:val="00A06C59"/>
    <w:rsid w:val="00A22F8B"/>
    <w:rsid w:val="00A36C24"/>
    <w:rsid w:val="00B13CDF"/>
    <w:rsid w:val="00B26E79"/>
    <w:rsid w:val="00BD2289"/>
    <w:rsid w:val="00C15209"/>
    <w:rsid w:val="00D04339"/>
    <w:rsid w:val="00D14828"/>
    <w:rsid w:val="00D30DAD"/>
    <w:rsid w:val="00F3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4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0D9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D9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525</Characters>
  <Application>Microsoft Office Outlook</Application>
  <DocSecurity>0</DocSecurity>
  <Lines>0</Lines>
  <Paragraphs>0</Paragraphs>
  <ScaleCrop>false</ScaleCrop>
  <Company>CANDY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主要標題：時光之河</dc:title>
  <dc:subject/>
  <dc:creator>CANDY</dc:creator>
  <cp:keywords/>
  <dc:description/>
  <cp:lastModifiedBy>Administrator</cp:lastModifiedBy>
  <cp:revision>3</cp:revision>
  <dcterms:created xsi:type="dcterms:W3CDTF">2012-09-25T04:30:00Z</dcterms:created>
  <dcterms:modified xsi:type="dcterms:W3CDTF">2012-09-26T03:53:00Z</dcterms:modified>
</cp:coreProperties>
</file>